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4645DA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Office of the </w:t>
      </w:r>
      <w:r w:rsidR="003A544D">
        <w:rPr>
          <w:smallCaps/>
          <w:sz w:val="28"/>
          <w:szCs w:val="28"/>
        </w:rPr>
        <w:t>Registrar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3A544D" w:rsidRPr="00142C81" w:rsidRDefault="003A544D" w:rsidP="003A544D">
      <w:pPr>
        <w:autoSpaceDE w:val="0"/>
        <w:autoSpaceDN w:val="0"/>
        <w:adjustRightInd w:val="0"/>
      </w:pPr>
      <w:r w:rsidRPr="00142C81">
        <w:t xml:space="preserve">The Registrar </w:t>
      </w:r>
      <w:r w:rsidR="006F4C0B">
        <w:t xml:space="preserve">is responsible to the </w:t>
      </w:r>
      <w:r w:rsidRPr="00142C81">
        <w:t>Vice-President for Academic Affairs for all</w:t>
      </w:r>
    </w:p>
    <w:p w:rsidR="003A544D" w:rsidRPr="00142C81" w:rsidRDefault="003A544D" w:rsidP="003A544D">
      <w:pPr>
        <w:autoSpaceDE w:val="0"/>
        <w:autoSpaceDN w:val="0"/>
        <w:adjustRightInd w:val="0"/>
      </w:pPr>
      <w:r w:rsidRPr="00142C81">
        <w:t>undergraduate and graduate official academic records. The Registrar is also responsible</w:t>
      </w:r>
    </w:p>
    <w:p w:rsidR="003A544D" w:rsidRPr="00142C81" w:rsidRDefault="003A544D" w:rsidP="003A544D">
      <w:pPr>
        <w:autoSpaceDE w:val="0"/>
        <w:autoSpaceDN w:val="0"/>
        <w:adjustRightInd w:val="0"/>
      </w:pPr>
      <w:r w:rsidRPr="00142C81">
        <w:t>for matters relating to the administration and registration of students and maintenance</w:t>
      </w:r>
    </w:p>
    <w:p w:rsidR="00B87BA3" w:rsidRPr="00142C81" w:rsidRDefault="003A544D" w:rsidP="003A544D">
      <w:r w:rsidRPr="00142C81">
        <w:t>of records reflecting enrollment at the University.</w:t>
      </w:r>
    </w:p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142C81">
        <w:tc>
          <w:tcPr>
            <w:tcW w:w="9576" w:type="dxa"/>
            <w:shd w:val="clear" w:color="auto" w:fill="auto"/>
          </w:tcPr>
          <w:p w:rsidR="00B87BA3" w:rsidRPr="00142C81" w:rsidRDefault="00B87BA3">
            <w:pPr>
              <w:rPr>
                <w:sz w:val="20"/>
                <w:szCs w:val="20"/>
              </w:rPr>
            </w:pPr>
            <w:r w:rsidRPr="00142C81">
              <w:rPr>
                <w:i/>
                <w:iCs/>
                <w:sz w:val="20"/>
                <w:szCs w:val="20"/>
              </w:rPr>
              <w:t>Drafted on:</w:t>
            </w:r>
            <w:r w:rsidR="00E217D0" w:rsidRPr="00142C81">
              <w:rPr>
                <w:sz w:val="20"/>
                <w:szCs w:val="20"/>
              </w:rPr>
              <w:t xml:space="preserve"> </w:t>
            </w:r>
            <w:r w:rsidR="00FA5F90" w:rsidRPr="00142C81">
              <w:rPr>
                <w:sz w:val="20"/>
                <w:szCs w:val="20"/>
              </w:rPr>
              <w:t>Source: 2014-2015 Faculty Handbook, section 3.01.02</w:t>
            </w:r>
          </w:p>
        </w:tc>
      </w:tr>
      <w:tr w:rsidR="00B87BA3" w:rsidTr="00142C81">
        <w:tc>
          <w:tcPr>
            <w:tcW w:w="9576" w:type="dxa"/>
            <w:shd w:val="clear" w:color="auto" w:fill="auto"/>
          </w:tcPr>
          <w:p w:rsidR="00B87BA3" w:rsidRPr="00142C81" w:rsidRDefault="00B87BA3">
            <w:pPr>
              <w:rPr>
                <w:i/>
                <w:iCs/>
                <w:sz w:val="20"/>
                <w:szCs w:val="20"/>
              </w:rPr>
            </w:pPr>
            <w:r w:rsidRPr="00142C81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EB" w:rsidRDefault="004835EB">
      <w:r>
        <w:separator/>
      </w:r>
    </w:p>
  </w:endnote>
  <w:endnote w:type="continuationSeparator" w:id="0">
    <w:p w:rsidR="004835EB" w:rsidRDefault="0048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D" w:rsidRDefault="003A544D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EB" w:rsidRDefault="004835EB">
      <w:r>
        <w:separator/>
      </w:r>
    </w:p>
  </w:footnote>
  <w:footnote w:type="continuationSeparator" w:id="0">
    <w:p w:rsidR="004835EB" w:rsidRDefault="0048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4D" w:rsidRDefault="003A544D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142C81"/>
    <w:rsid w:val="001E01FA"/>
    <w:rsid w:val="003A544D"/>
    <w:rsid w:val="0045029F"/>
    <w:rsid w:val="004645DA"/>
    <w:rsid w:val="00470BD6"/>
    <w:rsid w:val="004835EB"/>
    <w:rsid w:val="006F4C0B"/>
    <w:rsid w:val="00724109"/>
    <w:rsid w:val="00726300"/>
    <w:rsid w:val="007C12AE"/>
    <w:rsid w:val="00955BA6"/>
    <w:rsid w:val="009C683B"/>
    <w:rsid w:val="00A24D37"/>
    <w:rsid w:val="00B00C7C"/>
    <w:rsid w:val="00B87BA3"/>
    <w:rsid w:val="00C62DF7"/>
    <w:rsid w:val="00D02B36"/>
    <w:rsid w:val="00D06091"/>
    <w:rsid w:val="00D456DD"/>
    <w:rsid w:val="00D5255F"/>
    <w:rsid w:val="00DA5B84"/>
    <w:rsid w:val="00E217D0"/>
    <w:rsid w:val="00E45EB9"/>
    <w:rsid w:val="00E92859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99F6B0-4605-4DEB-93F1-9B99F94A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2017-11-09T20:35:00Z</dcterms:created>
  <dcterms:modified xsi:type="dcterms:W3CDTF">2017-11-09T20:35:00Z</dcterms:modified>
</cp:coreProperties>
</file>