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Default="00840D38">
      <w:pPr>
        <w:rPr>
          <w:smallCaps/>
          <w:sz w:val="28"/>
          <w:szCs w:val="28"/>
        </w:rPr>
      </w:pPr>
      <w:r>
        <w:rPr>
          <w:smallCaps/>
          <w:sz w:val="28"/>
          <w:szCs w:val="28"/>
        </w:rPr>
        <w:t>Participation in Commencement with Ho</w:t>
      </w:r>
      <w:r w:rsidR="007C642B">
        <w:rPr>
          <w:smallCaps/>
          <w:sz w:val="28"/>
          <w:szCs w:val="28"/>
        </w:rPr>
        <w:t>urs Remaining: Graduate Studies</w:t>
      </w:r>
    </w:p>
    <w:p w:rsidR="00840D38" w:rsidRPr="00DA5B84" w:rsidRDefault="00840D38">
      <w:pPr>
        <w:rPr>
          <w:smallCaps/>
          <w:sz w:val="28"/>
          <w:szCs w:val="28"/>
        </w:rPr>
      </w:pPr>
    </w:p>
    <w:p w:rsidR="00252BF9" w:rsidRPr="0006483A" w:rsidRDefault="00840D38" w:rsidP="00252BF9">
      <w:pPr>
        <w:jc w:val="both"/>
        <w:rPr>
          <w:rFonts w:ascii="Calibri" w:hAnsi="Calibri" w:cs="Arial"/>
        </w:rPr>
      </w:pPr>
      <w:r>
        <w:rPr>
          <w:rFonts w:ascii="Calibri" w:hAnsi="Calibri" w:cs="Arial"/>
        </w:rPr>
        <w:t xml:space="preserve">Students who have not completed all 36 hours of their graduate degree may not participate in the Commencement Ceremony unless they are currently enrolled in the course and its completion date falls after commencement.  In such cases, students may only have one (3 credit hour) unfinished course to maintain eligibility for participation in commencement.  </w:t>
      </w:r>
    </w:p>
    <w:p w:rsidR="00B87BA3" w:rsidRDefault="00B87BA3" w:rsidP="005A62E0"/>
    <w:p w:rsidR="00B87BA3" w:rsidRDefault="00840D38" w:rsidP="005A62E0">
      <w:r>
        <w:t>A student who has received an Incomplete (I) on his or her transcript for a previous course, is not eligible for participation in Commencement unless he or she is re-enrolled in the course and its completion date falls after commencement.</w:t>
      </w:r>
    </w:p>
    <w:p w:rsidR="00840D38" w:rsidRDefault="00840D38" w:rsidP="005A62E0"/>
    <w:p w:rsidR="00840D38" w:rsidRDefault="00840D38" w:rsidP="005A62E0"/>
    <w:p w:rsidR="00B87BA3" w:rsidRDefault="00B87BA3"/>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931E99">
            <w:pPr>
              <w:rPr>
                <w:sz w:val="20"/>
                <w:szCs w:val="20"/>
              </w:rPr>
            </w:pPr>
            <w:r w:rsidRPr="00372DCF">
              <w:rPr>
                <w:i/>
                <w:iCs/>
                <w:sz w:val="20"/>
                <w:szCs w:val="20"/>
              </w:rPr>
              <w:t>Drafted on:</w:t>
            </w:r>
            <w:r w:rsidR="00455150" w:rsidRPr="00372DCF">
              <w:rPr>
                <w:i/>
                <w:iCs/>
                <w:sz w:val="20"/>
                <w:szCs w:val="20"/>
              </w:rPr>
              <w:t xml:space="preserve"> </w:t>
            </w:r>
            <w:r w:rsidR="00840D38">
              <w:rPr>
                <w:i/>
                <w:iCs/>
                <w:sz w:val="20"/>
                <w:szCs w:val="20"/>
              </w:rPr>
              <w:t>11/24/14</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A9A" w:rsidRDefault="00B03A9A">
      <w:r>
        <w:separator/>
      </w:r>
    </w:p>
  </w:endnote>
  <w:endnote w:type="continuationSeparator" w:id="0">
    <w:p w:rsidR="00B03A9A" w:rsidRDefault="00B0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955BA6">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A9A" w:rsidRDefault="00B03A9A">
      <w:r>
        <w:separator/>
      </w:r>
    </w:p>
  </w:footnote>
  <w:footnote w:type="continuationSeparator" w:id="0">
    <w:p w:rsidR="00B03A9A" w:rsidRDefault="00B03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DA5B84" w:rsidP="00955BA6">
    <w:pPr>
      <w:pStyle w:val="Header"/>
    </w:pPr>
    <w:r>
      <w:rPr>
        <w:noProof/>
        <w:lang w:bidi="he-IL"/>
      </w:rPr>
      <w:pict>
        <v:line id="_x0000_s2063" style="position:absolute;z-index:251656704" from="-6pt,42.75pt" to="7in,42.75pt" strokecolor="#036"/>
      </w:pict>
    </w:r>
    <w:r w:rsidR="00955B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252BF9"/>
    <w:rsid w:val="00372DCF"/>
    <w:rsid w:val="00455150"/>
    <w:rsid w:val="005A62E0"/>
    <w:rsid w:val="005F424E"/>
    <w:rsid w:val="00600D15"/>
    <w:rsid w:val="006B0BAB"/>
    <w:rsid w:val="006B7E14"/>
    <w:rsid w:val="006F51F1"/>
    <w:rsid w:val="0074760D"/>
    <w:rsid w:val="007C12AE"/>
    <w:rsid w:val="007C642B"/>
    <w:rsid w:val="00840D38"/>
    <w:rsid w:val="00931E99"/>
    <w:rsid w:val="00955BA6"/>
    <w:rsid w:val="00A24D37"/>
    <w:rsid w:val="00B03A9A"/>
    <w:rsid w:val="00B87BA3"/>
    <w:rsid w:val="00D5255F"/>
    <w:rsid w:val="00DA5B84"/>
    <w:rsid w:val="00E92859"/>
    <w:rsid w:val="00E9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C7579BF-B0BB-4738-8964-76A11A5D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106</Words>
  <Characters>607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2017-11-09T20:34:00Z</dcterms:created>
  <dcterms:modified xsi:type="dcterms:W3CDTF">2017-11-09T20:34:00Z</dcterms:modified>
</cp:coreProperties>
</file>