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Default="00EE7A38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Mail, Email, and/or Electronic Ballots</w:t>
      </w:r>
    </w:p>
    <w:p w:rsidR="00840D38" w:rsidRPr="00DA5B84" w:rsidRDefault="00840D38">
      <w:pPr>
        <w:rPr>
          <w:smallCaps/>
          <w:sz w:val="28"/>
          <w:szCs w:val="28"/>
        </w:rPr>
      </w:pPr>
    </w:p>
    <w:p w:rsidR="00EE7A38" w:rsidRPr="005722BD" w:rsidRDefault="00EE7A38" w:rsidP="00EE7A38">
      <w:r w:rsidRPr="005722BD">
        <w:t xml:space="preserve">Between meetings, the Board, or Executive Committee, through its Chair, shall at its first discretion use mail, email, and/or electronic ballots for business matters that they think the entire Board should act on.  A mail, email, and/or electronic ballot may be used for any action of approval that normally would be part of an agenda at a regularly scheduled Board meeting or Executive Committee meeting. </w:t>
      </w:r>
    </w:p>
    <w:p w:rsidR="003D28E4" w:rsidRPr="005D6876" w:rsidRDefault="003D28E4" w:rsidP="003D28E4"/>
    <w:p w:rsidR="00B87BA3" w:rsidRDefault="00B87BA3"/>
    <w:p w:rsidR="00B87BA3" w:rsidRDefault="00B87BA3"/>
    <w:p w:rsidR="00B87BA3" w:rsidRDefault="00B87BA3"/>
    <w:p w:rsidR="00B87BA3" w:rsidRDefault="00B87BA3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 w:rsidP="00466C86">
            <w:pPr>
              <w:rPr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Drafted on:</w:t>
            </w:r>
            <w:r w:rsidR="00455150" w:rsidRPr="00372DCF">
              <w:rPr>
                <w:i/>
                <w:iCs/>
                <w:sz w:val="20"/>
                <w:szCs w:val="20"/>
              </w:rPr>
              <w:t xml:space="preserve"> </w:t>
            </w:r>
            <w:r w:rsidR="00EE7A38">
              <w:rPr>
                <w:i/>
                <w:iCs/>
                <w:sz w:val="20"/>
                <w:szCs w:val="20"/>
              </w:rPr>
              <w:t>Source University Bylaws 3.24</w:t>
            </w:r>
          </w:p>
        </w:tc>
      </w:tr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>
            <w:pPr>
              <w:rPr>
                <w:i/>
                <w:iCs/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7"/>
      <w:footerReference w:type="default" r:id="rId8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76" w:rsidRDefault="00025F76">
      <w:r>
        <w:separator/>
      </w:r>
    </w:p>
  </w:endnote>
  <w:endnote w:type="continuationSeparator" w:id="0">
    <w:p w:rsidR="00025F76" w:rsidRDefault="0002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76" w:rsidRDefault="00025F76">
      <w:r>
        <w:separator/>
      </w:r>
    </w:p>
  </w:footnote>
  <w:footnote w:type="continuationSeparator" w:id="0">
    <w:p w:rsidR="00025F76" w:rsidRDefault="00025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3F5"/>
    <w:multiLevelType w:val="hybridMultilevel"/>
    <w:tmpl w:val="92B00EB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5296923"/>
    <w:multiLevelType w:val="multilevel"/>
    <w:tmpl w:val="ADF6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84827AB"/>
    <w:multiLevelType w:val="multilevel"/>
    <w:tmpl w:val="FBF0DE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" w15:restartNumberingAfterBreak="0">
    <w:nsid w:val="2EE70B30"/>
    <w:multiLevelType w:val="multilevel"/>
    <w:tmpl w:val="FF2A7E1E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  <w:color w:val="2E74B5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4" w15:restartNumberingAfterBreak="0">
    <w:nsid w:val="3F36416C"/>
    <w:multiLevelType w:val="multilevel"/>
    <w:tmpl w:val="4CEED512"/>
    <w:lvl w:ilvl="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430B364B"/>
    <w:multiLevelType w:val="hybridMultilevel"/>
    <w:tmpl w:val="A2D8CCDC"/>
    <w:lvl w:ilvl="0" w:tplc="A388166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46D810AD"/>
    <w:multiLevelType w:val="multilevel"/>
    <w:tmpl w:val="86C6CEB8"/>
    <w:lvl w:ilvl="0">
      <w:start w:val="1"/>
      <w:numFmt w:val="decimal"/>
      <w:lvlText w:val="%1.0"/>
      <w:lvlJc w:val="center"/>
      <w:pPr>
        <w:tabs>
          <w:tab w:val="num" w:pos="585"/>
        </w:tabs>
        <w:ind w:left="585" w:hanging="29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581A1C4D"/>
    <w:multiLevelType w:val="multilevel"/>
    <w:tmpl w:val="0F5EDE06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8" w15:restartNumberingAfterBreak="0">
    <w:nsid w:val="5A1D411D"/>
    <w:multiLevelType w:val="hybridMultilevel"/>
    <w:tmpl w:val="B664B51A"/>
    <w:lvl w:ilvl="0" w:tplc="40267A1C">
      <w:start w:val="1"/>
      <w:numFmt w:val="decimal"/>
      <w:lvlText w:val="2.%1"/>
      <w:lvlJc w:val="left"/>
      <w:pPr>
        <w:ind w:left="1068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EE43DB0"/>
    <w:multiLevelType w:val="hybridMultilevel"/>
    <w:tmpl w:val="B3BA9B1C"/>
    <w:lvl w:ilvl="0" w:tplc="5D7240BC">
      <w:start w:val="1"/>
      <w:numFmt w:val="decimal"/>
      <w:lvlText w:val="3.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E0"/>
    <w:rsid w:val="00025F76"/>
    <w:rsid w:val="00167626"/>
    <w:rsid w:val="00252BF9"/>
    <w:rsid w:val="00372DCF"/>
    <w:rsid w:val="003D28E4"/>
    <w:rsid w:val="00455150"/>
    <w:rsid w:val="00466C86"/>
    <w:rsid w:val="005A62E0"/>
    <w:rsid w:val="00600D15"/>
    <w:rsid w:val="006F51F1"/>
    <w:rsid w:val="0074760D"/>
    <w:rsid w:val="007C12AE"/>
    <w:rsid w:val="00840D38"/>
    <w:rsid w:val="008F18FD"/>
    <w:rsid w:val="00931E99"/>
    <w:rsid w:val="00942332"/>
    <w:rsid w:val="00955BA6"/>
    <w:rsid w:val="00A24D37"/>
    <w:rsid w:val="00B4164E"/>
    <w:rsid w:val="00B87BA3"/>
    <w:rsid w:val="00C53CE6"/>
    <w:rsid w:val="00D5255F"/>
    <w:rsid w:val="00DA5B84"/>
    <w:rsid w:val="00E077BC"/>
    <w:rsid w:val="00E92859"/>
    <w:rsid w:val="00E93873"/>
    <w:rsid w:val="00EE7A38"/>
    <w:rsid w:val="00F3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CA751BA-882B-4331-A0EA-45AF6AEC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D28E4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D28E4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3D28E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3D28E4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locked/>
    <w:rsid w:val="003D28E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2017-11-09T20:30:00Z</dcterms:created>
  <dcterms:modified xsi:type="dcterms:W3CDTF">2017-11-09T20:30:00Z</dcterms:modified>
</cp:coreProperties>
</file>