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Default="00717B66">
      <w:pPr>
        <w:rPr>
          <w:smallCaps/>
          <w:sz w:val="28"/>
          <w:szCs w:val="28"/>
        </w:rPr>
      </w:pPr>
      <w:r>
        <w:rPr>
          <w:smallCaps/>
          <w:sz w:val="28"/>
          <w:szCs w:val="28"/>
        </w:rPr>
        <w:t>Missi</w:t>
      </w:r>
      <w:r w:rsidR="00D157AE">
        <w:rPr>
          <w:smallCaps/>
          <w:sz w:val="28"/>
          <w:szCs w:val="28"/>
        </w:rPr>
        <w:t>on of Hope Employee Scholarship</w:t>
      </w:r>
    </w:p>
    <w:p w:rsidR="00840D38" w:rsidRPr="00DA5B84" w:rsidRDefault="00840D38">
      <w:pPr>
        <w:rPr>
          <w:smallCaps/>
          <w:sz w:val="28"/>
          <w:szCs w:val="28"/>
        </w:rPr>
      </w:pPr>
    </w:p>
    <w:p w:rsidR="003D28E4" w:rsidRPr="005D6876" w:rsidRDefault="003D28E4" w:rsidP="003D28E4"/>
    <w:p w:rsidR="00B87BA3" w:rsidRDefault="00717B66">
      <w:r>
        <w:t xml:space="preserve">Mission of Hope, Haiti, employees receive a tuition discount </w:t>
      </w:r>
      <w:r w:rsidR="005B4959">
        <w:t xml:space="preserve">for online courses </w:t>
      </w:r>
      <w:r>
        <w:t xml:space="preserve">at Southwestern Christian University.  The amount of the scholarship varies in accordance with the Pell Grant and the number of credit hours enrolled. Once the Pell Grant is applied to the student’s tuition, the university will discount any remaining tuition and fees to ensure the MOH employee has no out of pocket expenses.  This scholarship applies to online tuition and does not apply to face-to-face courses. </w:t>
      </w:r>
    </w:p>
    <w:p w:rsidR="00B87BA3" w:rsidRDefault="00B87BA3"/>
    <w:p w:rsidR="00B87BA3" w:rsidRDefault="00B87BA3"/>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466C86">
            <w:pPr>
              <w:rPr>
                <w:sz w:val="20"/>
                <w:szCs w:val="20"/>
              </w:rPr>
            </w:pPr>
            <w:r w:rsidRPr="00372DCF">
              <w:rPr>
                <w:i/>
                <w:iCs/>
                <w:sz w:val="20"/>
                <w:szCs w:val="20"/>
              </w:rPr>
              <w:t>Drafted on:</w:t>
            </w:r>
            <w:r w:rsidR="00455150" w:rsidRPr="00372DCF">
              <w:rPr>
                <w:i/>
                <w:iCs/>
                <w:sz w:val="20"/>
                <w:szCs w:val="20"/>
              </w:rPr>
              <w:t xml:space="preserve"> </w:t>
            </w:r>
            <w:r w:rsidR="00717B66">
              <w:rPr>
                <w:i/>
                <w:iCs/>
                <w:sz w:val="20"/>
                <w:szCs w:val="20"/>
              </w:rPr>
              <w:t>9/25/17</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A14" w:rsidRDefault="00393A14">
      <w:r>
        <w:separator/>
      </w:r>
    </w:p>
  </w:endnote>
  <w:endnote w:type="continuationSeparator" w:id="0">
    <w:p w:rsidR="00393A14" w:rsidRDefault="0039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942332">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A14" w:rsidRDefault="00393A14">
      <w:r>
        <w:separator/>
      </w:r>
    </w:p>
  </w:footnote>
  <w:footnote w:type="continuationSeparator" w:id="0">
    <w:p w:rsidR="00393A14" w:rsidRDefault="00393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942332" w:rsidP="00955BA6">
    <w:pPr>
      <w:pStyle w:val="Header"/>
    </w:pPr>
    <w:r>
      <w:rPr>
        <w:noProof/>
        <w:lang w:bidi="he-IL"/>
      </w:rPr>
      <w:pict>
        <v:line id="_x0000_s2063" style="position:absolute;z-index:251656704" from="-6pt,42.75pt" to="7in,42.75pt"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13F5"/>
    <w:multiLevelType w:val="hybridMultilevel"/>
    <w:tmpl w:val="92B00EB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84827AB"/>
    <w:multiLevelType w:val="multilevel"/>
    <w:tmpl w:val="FBF0DED4"/>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2EE70B30"/>
    <w:multiLevelType w:val="multilevel"/>
    <w:tmpl w:val="FF2A7E1E"/>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color w:val="2E74B5"/>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3F36416C"/>
    <w:multiLevelType w:val="multilevel"/>
    <w:tmpl w:val="4CEED512"/>
    <w:lvl w:ilvl="0">
      <w:start w:val="1"/>
      <w:numFmt w:val="decimal"/>
      <w:lvlText w:val="3.%1"/>
      <w:lvlJc w:val="left"/>
      <w:pPr>
        <w:ind w:left="1425" w:hanging="360"/>
      </w:pPr>
      <w:rPr>
        <w:rFonts w:cs="Times New Roman" w:hint="default"/>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4" w15:restartNumberingAfterBreak="0">
    <w:nsid w:val="430B364B"/>
    <w:multiLevelType w:val="hybridMultilevel"/>
    <w:tmpl w:val="A2D8CCDC"/>
    <w:lvl w:ilvl="0" w:tplc="A3881660">
      <w:start w:val="1"/>
      <w:numFmt w:val="decimal"/>
      <w:lvlText w:val="3.%1"/>
      <w:lvlJc w:val="left"/>
      <w:pPr>
        <w:ind w:left="1425" w:hanging="360"/>
      </w:pPr>
      <w:rPr>
        <w:rFonts w:cs="Times New Roman" w:hint="default"/>
        <w:color w:val="2E74B5"/>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581A1C4D"/>
    <w:multiLevelType w:val="multilevel"/>
    <w:tmpl w:val="0F5EDE06"/>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 w15:restartNumberingAfterBreak="0">
    <w:nsid w:val="5A1D411D"/>
    <w:multiLevelType w:val="hybridMultilevel"/>
    <w:tmpl w:val="B664B51A"/>
    <w:lvl w:ilvl="0" w:tplc="40267A1C">
      <w:start w:val="1"/>
      <w:numFmt w:val="decimal"/>
      <w:lvlText w:val="2.%1"/>
      <w:lvlJc w:val="left"/>
      <w:pPr>
        <w:ind w:left="1068" w:hanging="360"/>
      </w:pPr>
      <w:rPr>
        <w:rFonts w:cs="Times New Roman" w:hint="default"/>
        <w:color w:val="2E74B5"/>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7EE43DB0"/>
    <w:multiLevelType w:val="hybridMultilevel"/>
    <w:tmpl w:val="B3BA9B1C"/>
    <w:lvl w:ilvl="0" w:tplc="5D7240BC">
      <w:start w:val="1"/>
      <w:numFmt w:val="decimal"/>
      <w:lvlText w:val="3.%1"/>
      <w:lvlJc w:val="left"/>
      <w:pPr>
        <w:ind w:left="1068"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num w:numId="1">
    <w:abstractNumId w:val="5"/>
  </w:num>
  <w:num w:numId="2">
    <w:abstractNumId w:val="2"/>
  </w:num>
  <w:num w:numId="3">
    <w:abstractNumId w:val="0"/>
  </w:num>
  <w:num w:numId="4">
    <w:abstractNumId w:val="1"/>
  </w:num>
  <w:num w:numId="5">
    <w:abstractNumId w:val="7"/>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167626"/>
    <w:rsid w:val="00252BF9"/>
    <w:rsid w:val="00372DCF"/>
    <w:rsid w:val="00393A14"/>
    <w:rsid w:val="003D28E4"/>
    <w:rsid w:val="00455150"/>
    <w:rsid w:val="00466C86"/>
    <w:rsid w:val="005A62E0"/>
    <w:rsid w:val="005B4959"/>
    <w:rsid w:val="00600D15"/>
    <w:rsid w:val="006F51F1"/>
    <w:rsid w:val="00717B66"/>
    <w:rsid w:val="0074760D"/>
    <w:rsid w:val="007C12AE"/>
    <w:rsid w:val="00840D38"/>
    <w:rsid w:val="008F18FD"/>
    <w:rsid w:val="00931E99"/>
    <w:rsid w:val="00942332"/>
    <w:rsid w:val="00955BA6"/>
    <w:rsid w:val="00A24D37"/>
    <w:rsid w:val="00B4164E"/>
    <w:rsid w:val="00B87BA3"/>
    <w:rsid w:val="00C53CE6"/>
    <w:rsid w:val="00D157AE"/>
    <w:rsid w:val="00D5255F"/>
    <w:rsid w:val="00DA5B84"/>
    <w:rsid w:val="00E0618E"/>
    <w:rsid w:val="00E92859"/>
    <w:rsid w:val="00E93873"/>
    <w:rsid w:val="00F247FE"/>
    <w:rsid w:val="00F301BF"/>
    <w:rsid w:val="00F6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7DA7C61-B918-4625-9765-39650FC1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55BA6"/>
    <w:pPr>
      <w:tabs>
        <w:tab w:val="center" w:pos="4320"/>
        <w:tab w:val="right" w:pos="8640"/>
      </w:tabs>
    </w:pPr>
  </w:style>
  <w:style w:type="paragraph" w:styleId="Footer">
    <w:name w:val="footer"/>
    <w:basedOn w:val="Normal"/>
    <w:link w:val="FooterChar"/>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28E4"/>
    <w:pPr>
      <w:widowControl w:val="0"/>
    </w:pPr>
    <w:rPr>
      <w:rFonts w:ascii="Tahoma" w:eastAsia="Calibri" w:hAnsi="Tahoma" w:cs="Tahoma"/>
      <w:sz w:val="16"/>
      <w:szCs w:val="16"/>
    </w:rPr>
  </w:style>
  <w:style w:type="character" w:customStyle="1" w:styleId="BalloonTextChar">
    <w:name w:val="Balloon Text Char"/>
    <w:link w:val="BalloonText"/>
    <w:semiHidden/>
    <w:locked/>
    <w:rsid w:val="003D28E4"/>
    <w:rPr>
      <w:rFonts w:ascii="Tahoma" w:eastAsia="Calibri" w:hAnsi="Tahoma" w:cs="Tahoma"/>
      <w:sz w:val="16"/>
      <w:szCs w:val="16"/>
      <w:lang w:val="en-US" w:eastAsia="en-US" w:bidi="ar-SA"/>
    </w:rPr>
  </w:style>
  <w:style w:type="paragraph" w:styleId="ListParagraph">
    <w:name w:val="List Paragraph"/>
    <w:basedOn w:val="Normal"/>
    <w:qFormat/>
    <w:rsid w:val="003D28E4"/>
    <w:pPr>
      <w:widowControl w:val="0"/>
      <w:spacing w:after="200" w:line="276" w:lineRule="auto"/>
      <w:ind w:left="720"/>
      <w:contextualSpacing/>
    </w:pPr>
    <w:rPr>
      <w:rFonts w:ascii="Calibri" w:eastAsia="Calibri" w:hAnsi="Calibri"/>
      <w:sz w:val="22"/>
      <w:szCs w:val="22"/>
    </w:rPr>
  </w:style>
  <w:style w:type="character" w:customStyle="1" w:styleId="HeaderChar">
    <w:name w:val="Header Char"/>
    <w:link w:val="Header"/>
    <w:locked/>
    <w:rsid w:val="003D28E4"/>
    <w:rPr>
      <w:sz w:val="24"/>
      <w:szCs w:val="24"/>
      <w:lang w:val="en-US" w:eastAsia="en-US" w:bidi="ar-SA"/>
    </w:rPr>
  </w:style>
  <w:style w:type="character" w:customStyle="1" w:styleId="FooterChar">
    <w:name w:val="Footer Char"/>
    <w:link w:val="Footer"/>
    <w:locked/>
    <w:rsid w:val="003D28E4"/>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86</Words>
  <Characters>491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2017-09-25T16:17:00Z</cp:lastPrinted>
  <dcterms:created xsi:type="dcterms:W3CDTF">2017-11-09T20:29:00Z</dcterms:created>
  <dcterms:modified xsi:type="dcterms:W3CDTF">2017-11-09T20:29:00Z</dcterms:modified>
</cp:coreProperties>
</file>