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3956E0" w:rsidP="00136B8D">
      <w:pPr>
        <w:rPr>
          <w:smallCaps/>
          <w:sz w:val="28"/>
          <w:szCs w:val="28"/>
        </w:rPr>
      </w:pPr>
      <w:r>
        <w:rPr>
          <w:smallCaps/>
          <w:sz w:val="28"/>
          <w:szCs w:val="28"/>
        </w:rPr>
        <w:t>Employee</w:t>
      </w:r>
      <w:r w:rsidR="00643303">
        <w:rPr>
          <w:smallCaps/>
          <w:sz w:val="28"/>
          <w:szCs w:val="28"/>
        </w:rPr>
        <w:t xml:space="preserve"> Evaluation</w:t>
      </w:r>
    </w:p>
    <w:p w:rsidR="00840D38" w:rsidRPr="00DA5B84" w:rsidRDefault="00840D38">
      <w:pPr>
        <w:rPr>
          <w:smallCaps/>
          <w:sz w:val="28"/>
          <w:szCs w:val="28"/>
        </w:rPr>
      </w:pPr>
    </w:p>
    <w:p w:rsidR="003D28E4" w:rsidRPr="005D6876" w:rsidRDefault="003D28E4" w:rsidP="003D28E4"/>
    <w:p w:rsidR="00643303" w:rsidRDefault="00643303" w:rsidP="00643303">
      <w:pPr>
        <w:pStyle w:val="NormalWeb"/>
        <w:spacing w:before="0" w:beforeAutospacing="0" w:after="0" w:afterAutospacing="0"/>
      </w:pPr>
      <w:r>
        <w:rPr>
          <w:color w:val="000000"/>
        </w:rPr>
        <w:t>An annu</w:t>
      </w:r>
      <w:r w:rsidR="003956E0">
        <w:rPr>
          <w:color w:val="000000"/>
        </w:rPr>
        <w:t>al review and evaluation of the employee’s</w:t>
      </w:r>
      <w:r>
        <w:rPr>
          <w:color w:val="000000"/>
        </w:rPr>
        <w:t xml:space="preserve"> experience, skills, performance, and training will be conducted by the immediate supervisor in conjunction with the employee.  </w:t>
      </w:r>
    </w:p>
    <w:p w:rsidR="00643303" w:rsidRDefault="00643303" w:rsidP="00643303"/>
    <w:p w:rsidR="00643303" w:rsidRDefault="00643303" w:rsidP="00643303">
      <w:pPr>
        <w:pStyle w:val="NormalWeb"/>
        <w:spacing w:before="0" w:beforeAutospacing="0" w:after="0" w:afterAutospacing="0"/>
      </w:pPr>
      <w:r>
        <w:rPr>
          <w:color w:val="000000"/>
        </w:rPr>
        <w:t xml:space="preserve">The evaluation process will be impartial and fair to all employees.  The objective of the process is to encourage continued excellence in the performance of your job and to reward you for progress when it is </w:t>
      </w:r>
      <w:proofErr w:type="spellStart"/>
      <w:r>
        <w:rPr>
          <w:color w:val="000000"/>
        </w:rPr>
        <w:t>budgetarily</w:t>
      </w:r>
      <w:proofErr w:type="spellEnd"/>
      <w:r>
        <w:rPr>
          <w:color w:val="000000"/>
        </w:rPr>
        <w:t xml:space="preserve"> possible.  </w:t>
      </w:r>
    </w:p>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D259C8" w:rsidRDefault="00D259C8" w:rsidP="00466C86">
            <w:pPr>
              <w:rPr>
                <w:sz w:val="20"/>
                <w:szCs w:val="20"/>
              </w:rPr>
            </w:pPr>
            <w:r>
              <w:rPr>
                <w:i/>
                <w:iCs/>
                <w:sz w:val="20"/>
                <w:szCs w:val="20"/>
              </w:rPr>
              <w:t>Source</w:t>
            </w:r>
            <w:r w:rsidR="00B87BA3" w:rsidRPr="00372DCF">
              <w:rPr>
                <w:i/>
                <w:iCs/>
                <w:sz w:val="20"/>
                <w:szCs w:val="20"/>
              </w:rPr>
              <w:t>:</w:t>
            </w:r>
            <w:r w:rsidR="00455150" w:rsidRPr="00372DCF">
              <w:rPr>
                <w:i/>
                <w:iCs/>
                <w:sz w:val="20"/>
                <w:szCs w:val="20"/>
              </w:rPr>
              <w:t xml:space="preserve"> </w:t>
            </w:r>
            <w:r>
              <w:rPr>
                <w:sz w:val="20"/>
                <w:szCs w:val="20"/>
              </w:rPr>
              <w:t>Staff Handbook 2013, p</w:t>
            </w:r>
            <w:r w:rsidR="00136B8D">
              <w:rPr>
                <w:sz w:val="20"/>
                <w:szCs w:val="20"/>
              </w:rPr>
              <w:t>3</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DF" w:rsidRDefault="00DF34DF">
      <w:r>
        <w:separator/>
      </w:r>
    </w:p>
  </w:endnote>
  <w:endnote w:type="continuationSeparator" w:id="0">
    <w:p w:rsidR="00DF34DF" w:rsidRDefault="00DF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DF" w:rsidRDefault="00DF34DF">
      <w:r>
        <w:separator/>
      </w:r>
    </w:p>
  </w:footnote>
  <w:footnote w:type="continuationSeparator" w:id="0">
    <w:p w:rsidR="00DF34DF" w:rsidRDefault="00DF3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1F250EF4"/>
    <w:multiLevelType w:val="multilevel"/>
    <w:tmpl w:val="CAC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6F0607D0"/>
    <w:multiLevelType w:val="multilevel"/>
    <w:tmpl w:val="C5C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1"/>
  </w:num>
  <w:num w:numId="5">
    <w:abstractNumId w:val="8"/>
  </w:num>
  <w:num w:numId="6">
    <w:abstractNumId w:val="10"/>
  </w:num>
  <w:num w:numId="7">
    <w:abstractNumId w:val="5"/>
  </w:num>
  <w:num w:numId="8">
    <w:abstractNumId w:val="7"/>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136B8D"/>
    <w:rsid w:val="00167626"/>
    <w:rsid w:val="00252BF9"/>
    <w:rsid w:val="00372DCF"/>
    <w:rsid w:val="003956E0"/>
    <w:rsid w:val="003D28E4"/>
    <w:rsid w:val="00455150"/>
    <w:rsid w:val="00466C86"/>
    <w:rsid w:val="005A62E0"/>
    <w:rsid w:val="00600D15"/>
    <w:rsid w:val="00643303"/>
    <w:rsid w:val="006F51F1"/>
    <w:rsid w:val="0074760D"/>
    <w:rsid w:val="007C12AE"/>
    <w:rsid w:val="00840D38"/>
    <w:rsid w:val="008F18FD"/>
    <w:rsid w:val="00931E99"/>
    <w:rsid w:val="00942332"/>
    <w:rsid w:val="00955BA6"/>
    <w:rsid w:val="00A24D37"/>
    <w:rsid w:val="00B4164E"/>
    <w:rsid w:val="00B87BA3"/>
    <w:rsid w:val="00C53CE6"/>
    <w:rsid w:val="00CA7F01"/>
    <w:rsid w:val="00D259C8"/>
    <w:rsid w:val="00D5255F"/>
    <w:rsid w:val="00D6297E"/>
    <w:rsid w:val="00DA5B84"/>
    <w:rsid w:val="00DF34DF"/>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057E56-6633-4728-90A9-E8A4531B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 w:type="paragraph" w:styleId="NormalWeb">
    <w:name w:val="Normal (Web)"/>
    <w:basedOn w:val="Normal"/>
    <w:uiPriority w:val="99"/>
    <w:unhideWhenUsed/>
    <w:rsid w:val="00D259C8"/>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7805">
      <w:bodyDiv w:val="1"/>
      <w:marLeft w:val="0"/>
      <w:marRight w:val="0"/>
      <w:marTop w:val="0"/>
      <w:marBottom w:val="0"/>
      <w:divBdr>
        <w:top w:val="none" w:sz="0" w:space="0" w:color="auto"/>
        <w:left w:val="none" w:sz="0" w:space="0" w:color="auto"/>
        <w:bottom w:val="none" w:sz="0" w:space="0" w:color="auto"/>
        <w:right w:val="none" w:sz="0" w:space="0" w:color="auto"/>
      </w:divBdr>
    </w:div>
    <w:div w:id="790439679">
      <w:bodyDiv w:val="1"/>
      <w:marLeft w:val="0"/>
      <w:marRight w:val="0"/>
      <w:marTop w:val="0"/>
      <w:marBottom w:val="0"/>
      <w:divBdr>
        <w:top w:val="none" w:sz="0" w:space="0" w:color="auto"/>
        <w:left w:val="none" w:sz="0" w:space="0" w:color="auto"/>
        <w:bottom w:val="none" w:sz="0" w:space="0" w:color="auto"/>
        <w:right w:val="none" w:sz="0" w:space="0" w:color="auto"/>
      </w:divBdr>
    </w:div>
    <w:div w:id="1436827150">
      <w:bodyDiv w:val="1"/>
      <w:marLeft w:val="0"/>
      <w:marRight w:val="0"/>
      <w:marTop w:val="0"/>
      <w:marBottom w:val="0"/>
      <w:divBdr>
        <w:top w:val="none" w:sz="0" w:space="0" w:color="auto"/>
        <w:left w:val="none" w:sz="0" w:space="0" w:color="auto"/>
        <w:bottom w:val="none" w:sz="0" w:space="0" w:color="auto"/>
        <w:right w:val="none" w:sz="0" w:space="0" w:color="auto"/>
      </w:divBdr>
    </w:div>
    <w:div w:id="17368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72</Words>
  <Characters>417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2017-11-09T20:27:00Z</dcterms:created>
  <dcterms:modified xsi:type="dcterms:W3CDTF">2017-11-09T20:27:00Z</dcterms:modified>
</cp:coreProperties>
</file>