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19791B" w:rsidP="00DE3CA6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Pay Increase/Decrease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B37C2D" w:rsidRDefault="00B37C2D" w:rsidP="00B37C2D">
      <w:pPr>
        <w:rPr>
          <w:lang w:bidi="he-IL"/>
        </w:rPr>
      </w:pPr>
    </w:p>
    <w:p w:rsidR="00DE3CA6" w:rsidRDefault="0019791B" w:rsidP="00064CB8">
      <w:pPr>
        <w:rPr>
          <w:color w:val="000000"/>
        </w:rPr>
      </w:pPr>
      <w:r>
        <w:rPr>
          <w:color w:val="000000"/>
        </w:rPr>
        <w:t>Cost of living adjustments and incremental pay increases are made at the discretion of SCU Board of Regents and the President’s Cabinet within budgetary allocations.</w:t>
      </w:r>
    </w:p>
    <w:p w:rsidR="0019791B" w:rsidRDefault="0019791B" w:rsidP="00064CB8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D259C8" w:rsidRDefault="00D259C8" w:rsidP="00466C86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Source</w:t>
            </w:r>
            <w:r w:rsidR="00B87BA3" w:rsidRPr="00372DCF">
              <w:rPr>
                <w:i/>
                <w:iCs/>
                <w:sz w:val="20"/>
                <w:szCs w:val="20"/>
              </w:rPr>
              <w:t>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282B7B">
              <w:rPr>
                <w:sz w:val="20"/>
                <w:szCs w:val="20"/>
              </w:rPr>
              <w:t>taff Handbook 2013, p</w:t>
            </w:r>
            <w:r w:rsidR="008C7A5B">
              <w:rPr>
                <w:sz w:val="20"/>
                <w:szCs w:val="20"/>
              </w:rPr>
              <w:t>1</w:t>
            </w:r>
            <w:r w:rsidR="00DE3CA6">
              <w:rPr>
                <w:sz w:val="20"/>
                <w:szCs w:val="20"/>
              </w:rPr>
              <w:t>2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225189" w:rsidRDefault="00B87BA3" w:rsidP="00064CB8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  <w:r w:rsidR="0022518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F7" w:rsidRDefault="003A0EF7">
      <w:r>
        <w:separator/>
      </w:r>
    </w:p>
  </w:endnote>
  <w:endnote w:type="continuationSeparator" w:id="0">
    <w:p w:rsidR="003A0EF7" w:rsidRDefault="003A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F7" w:rsidRDefault="003A0EF7">
      <w:r>
        <w:separator/>
      </w:r>
    </w:p>
  </w:footnote>
  <w:footnote w:type="continuationSeparator" w:id="0">
    <w:p w:rsidR="003A0EF7" w:rsidRDefault="003A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17E"/>
    <w:multiLevelType w:val="multilevel"/>
    <w:tmpl w:val="C59A2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1F250EF4"/>
    <w:multiLevelType w:val="multilevel"/>
    <w:tmpl w:val="CAC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02760"/>
    <w:multiLevelType w:val="multilevel"/>
    <w:tmpl w:val="74B4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425E8"/>
    <w:multiLevelType w:val="multilevel"/>
    <w:tmpl w:val="E60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7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1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E4C41E5"/>
    <w:multiLevelType w:val="multilevel"/>
    <w:tmpl w:val="51C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16C30"/>
    <w:multiLevelType w:val="multilevel"/>
    <w:tmpl w:val="847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04110"/>
    <w:multiLevelType w:val="multilevel"/>
    <w:tmpl w:val="7C8C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607D0"/>
    <w:multiLevelType w:val="multilevel"/>
    <w:tmpl w:val="C5C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522B5"/>
    <w:multiLevelType w:val="multilevel"/>
    <w:tmpl w:val="55EA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17"/>
  </w:num>
  <w:num w:numId="7">
    <w:abstractNumId w:val="8"/>
  </w:num>
  <w:num w:numId="8">
    <w:abstractNumId w:val="10"/>
  </w:num>
  <w:num w:numId="9">
    <w:abstractNumId w:val="7"/>
  </w:num>
  <w:num w:numId="10">
    <w:abstractNumId w:val="15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4"/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064CB8"/>
    <w:rsid w:val="00072952"/>
    <w:rsid w:val="00136B8D"/>
    <w:rsid w:val="00167626"/>
    <w:rsid w:val="0019791B"/>
    <w:rsid w:val="00197D04"/>
    <w:rsid w:val="00225189"/>
    <w:rsid w:val="00235015"/>
    <w:rsid w:val="00252BF9"/>
    <w:rsid w:val="00282B7B"/>
    <w:rsid w:val="00352757"/>
    <w:rsid w:val="00372DCF"/>
    <w:rsid w:val="003956E0"/>
    <w:rsid w:val="003A0EF7"/>
    <w:rsid w:val="003D28E4"/>
    <w:rsid w:val="00453A20"/>
    <w:rsid w:val="00455150"/>
    <w:rsid w:val="00466C86"/>
    <w:rsid w:val="004673C8"/>
    <w:rsid w:val="00511C04"/>
    <w:rsid w:val="005A62E0"/>
    <w:rsid w:val="00600D15"/>
    <w:rsid w:val="00643303"/>
    <w:rsid w:val="006B3DD4"/>
    <w:rsid w:val="006D079F"/>
    <w:rsid w:val="006F51F1"/>
    <w:rsid w:val="0074760D"/>
    <w:rsid w:val="007C12AE"/>
    <w:rsid w:val="00840D38"/>
    <w:rsid w:val="00865D75"/>
    <w:rsid w:val="008C7A5B"/>
    <w:rsid w:val="008F18FD"/>
    <w:rsid w:val="00931E99"/>
    <w:rsid w:val="00942332"/>
    <w:rsid w:val="00955BA6"/>
    <w:rsid w:val="009E737A"/>
    <w:rsid w:val="009F4AE9"/>
    <w:rsid w:val="00A24D37"/>
    <w:rsid w:val="00A25C37"/>
    <w:rsid w:val="00A56EF7"/>
    <w:rsid w:val="00AB2820"/>
    <w:rsid w:val="00B069F4"/>
    <w:rsid w:val="00B37C2D"/>
    <w:rsid w:val="00B4164E"/>
    <w:rsid w:val="00B74879"/>
    <w:rsid w:val="00B76395"/>
    <w:rsid w:val="00B87BA3"/>
    <w:rsid w:val="00BC647F"/>
    <w:rsid w:val="00C53CE6"/>
    <w:rsid w:val="00CA7F01"/>
    <w:rsid w:val="00CD5526"/>
    <w:rsid w:val="00CE13D8"/>
    <w:rsid w:val="00D259C8"/>
    <w:rsid w:val="00D33563"/>
    <w:rsid w:val="00D5255F"/>
    <w:rsid w:val="00DA5B84"/>
    <w:rsid w:val="00DE3CA6"/>
    <w:rsid w:val="00E92859"/>
    <w:rsid w:val="00E93873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2C9CE78-D66A-40E4-982C-0AB9C97C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3D28E4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259C8"/>
    <w:pPr>
      <w:spacing w:before="100" w:beforeAutospacing="1" w:after="100" w:afterAutospacing="1"/>
    </w:pPr>
    <w:rPr>
      <w:lang w:bidi="he-IL"/>
    </w:rPr>
  </w:style>
  <w:style w:type="character" w:customStyle="1" w:styleId="apple-tab-span">
    <w:name w:val="apple-tab-span"/>
    <w:rsid w:val="00B3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2017-11-09T20:28:00Z</dcterms:created>
  <dcterms:modified xsi:type="dcterms:W3CDTF">2017-11-09T20:28:00Z</dcterms:modified>
</cp:coreProperties>
</file>