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Default="00B005DD" w:rsidP="006B3DD4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Profile</w:t>
      </w:r>
    </w:p>
    <w:p w:rsidR="00840D38" w:rsidRPr="00DA5B84" w:rsidRDefault="00840D38">
      <w:pPr>
        <w:rPr>
          <w:smallCaps/>
          <w:sz w:val="28"/>
          <w:szCs w:val="28"/>
        </w:rPr>
      </w:pPr>
    </w:p>
    <w:p w:rsidR="00C80863" w:rsidRDefault="00B005DD" w:rsidP="00064CB8">
      <w:pPr>
        <w:rPr>
          <w:color w:val="000000"/>
          <w:szCs w:val="21"/>
        </w:rPr>
      </w:pPr>
      <w:smartTag w:uri="urn:schemas-microsoft-com:office:smarttags" w:element="PlaceName">
        <w:r w:rsidRPr="00D27151">
          <w:rPr>
            <w:color w:val="000000"/>
            <w:szCs w:val="21"/>
          </w:rPr>
          <w:t>Southwestern</w:t>
        </w:r>
      </w:smartTag>
      <w:r w:rsidRPr="00D27151">
        <w:rPr>
          <w:color w:val="000000"/>
          <w:szCs w:val="21"/>
        </w:rPr>
        <w:t xml:space="preserve"> </w:t>
      </w:r>
      <w:smartTag w:uri="urn:schemas-microsoft-com:office:smarttags" w:element="PlaceName">
        <w:r w:rsidRPr="00D27151">
          <w:rPr>
            <w:color w:val="000000"/>
            <w:szCs w:val="21"/>
          </w:rPr>
          <w:t>Christian</w:t>
        </w:r>
      </w:smartTag>
      <w:r w:rsidRPr="00D27151">
        <w:rPr>
          <w:color w:val="000000"/>
          <w:szCs w:val="21"/>
        </w:rPr>
        <w:t xml:space="preserve"> </w:t>
      </w:r>
      <w:smartTag w:uri="urn:schemas-microsoft-com:office:smarttags" w:element="PlaceName">
        <w:r w:rsidRPr="00D27151">
          <w:rPr>
            <w:color w:val="000000"/>
            <w:szCs w:val="21"/>
          </w:rPr>
          <w:t>University</w:t>
        </w:r>
      </w:smartTag>
      <w:r w:rsidRPr="00D27151">
        <w:rPr>
          <w:color w:val="000000"/>
          <w:szCs w:val="21"/>
        </w:rPr>
        <w:t xml:space="preserve"> is a private, four-year Christian university located on a beautifully wooded campus in the </w:t>
      </w:r>
      <w:smartTag w:uri="urn:schemas-microsoft-com:office:smarttags" w:element="City">
        <w:r w:rsidRPr="00D27151">
          <w:rPr>
            <w:color w:val="000000"/>
            <w:szCs w:val="21"/>
          </w:rPr>
          <w:t>Bethany</w:t>
        </w:r>
      </w:smartTag>
      <w:r w:rsidRPr="00D27151">
        <w:rPr>
          <w:color w:val="000000"/>
          <w:szCs w:val="21"/>
        </w:rPr>
        <w:t xml:space="preserve"> area of metropolitan </w:t>
      </w:r>
      <w:smartTag w:uri="urn:schemas-microsoft-com:office:smarttags" w:element="place">
        <w:smartTag w:uri="urn:schemas-microsoft-com:office:smarttags" w:element="City">
          <w:r w:rsidRPr="00D27151">
            <w:rPr>
              <w:color w:val="000000"/>
              <w:szCs w:val="21"/>
            </w:rPr>
            <w:t>Oklahoma City</w:t>
          </w:r>
        </w:smartTag>
      </w:smartTag>
      <w:r w:rsidRPr="00D27151">
        <w:rPr>
          <w:color w:val="000000"/>
          <w:szCs w:val="21"/>
        </w:rPr>
        <w:t xml:space="preserve">.  SCU was founded in 1946 by the </w:t>
      </w:r>
      <w:smartTag w:uri="urn:schemas-microsoft-com:office:smarttags" w:element="place">
        <w:smartTag w:uri="urn:schemas-microsoft-com:office:smarttags" w:element="PlaceName">
          <w:r w:rsidRPr="00D27151">
            <w:rPr>
              <w:color w:val="000000"/>
              <w:szCs w:val="21"/>
            </w:rPr>
            <w:t>International</w:t>
          </w:r>
        </w:smartTag>
        <w:r w:rsidRPr="00D27151">
          <w:rPr>
            <w:color w:val="000000"/>
            <w:szCs w:val="21"/>
          </w:rPr>
          <w:t xml:space="preserve"> </w:t>
        </w:r>
        <w:smartTag w:uri="urn:schemas-microsoft-com:office:smarttags" w:element="PlaceName">
          <w:r w:rsidRPr="00D27151">
            <w:rPr>
              <w:color w:val="000000"/>
              <w:szCs w:val="21"/>
            </w:rPr>
            <w:t>Pentecostal</w:t>
          </w:r>
        </w:smartTag>
        <w:r w:rsidRPr="00D27151">
          <w:rPr>
            <w:color w:val="000000"/>
            <w:szCs w:val="21"/>
          </w:rPr>
          <w:t xml:space="preserve"> </w:t>
        </w:r>
        <w:smartTag w:uri="urn:schemas-microsoft-com:office:smarttags" w:element="PlaceName">
          <w:r w:rsidRPr="00D27151">
            <w:rPr>
              <w:color w:val="000000"/>
              <w:szCs w:val="21"/>
            </w:rPr>
            <w:t>Holiness</w:t>
          </w:r>
        </w:smartTag>
        <w:r w:rsidRPr="00D27151">
          <w:rPr>
            <w:color w:val="000000"/>
            <w:szCs w:val="21"/>
          </w:rPr>
          <w:t xml:space="preserve"> </w:t>
        </w:r>
        <w:smartTag w:uri="urn:schemas-microsoft-com:office:smarttags" w:element="PlaceType">
          <w:r w:rsidRPr="00D27151">
            <w:rPr>
              <w:color w:val="000000"/>
              <w:szCs w:val="21"/>
            </w:rPr>
            <w:t>Church</w:t>
          </w:r>
        </w:smartTag>
      </w:smartTag>
      <w:r w:rsidRPr="00D27151">
        <w:rPr>
          <w:color w:val="000000"/>
          <w:szCs w:val="21"/>
        </w:rPr>
        <w:t xml:space="preserve"> and embraces the Holiness, Pentecostal, and Charismatic traditions.  A growing Christian liberal arts university, Southwestern currently offers an Associate of Arts degree, eighteen Bachelors degree options, and a Master of Ministry degree with five areas of concentration. </w:t>
      </w:r>
    </w:p>
    <w:p w:rsidR="00C80863" w:rsidRDefault="00C80863" w:rsidP="00064CB8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372DCF">
        <w:tc>
          <w:tcPr>
            <w:tcW w:w="9576" w:type="dxa"/>
            <w:shd w:val="clear" w:color="auto" w:fill="auto"/>
          </w:tcPr>
          <w:p w:rsidR="00B87BA3" w:rsidRPr="00D259C8" w:rsidRDefault="00D259C8" w:rsidP="00466C86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Source</w:t>
            </w:r>
            <w:r w:rsidR="00B87BA3" w:rsidRPr="00372DCF">
              <w:rPr>
                <w:i/>
                <w:iCs/>
                <w:sz w:val="20"/>
                <w:szCs w:val="20"/>
              </w:rPr>
              <w:t>:</w:t>
            </w:r>
            <w:r w:rsidR="00455150" w:rsidRPr="00372DCF">
              <w:rPr>
                <w:i/>
                <w:iCs/>
                <w:sz w:val="20"/>
                <w:szCs w:val="20"/>
              </w:rPr>
              <w:t xml:space="preserve"> </w:t>
            </w:r>
            <w:r w:rsidR="00B005DD">
              <w:rPr>
                <w:i/>
                <w:iCs/>
                <w:sz w:val="20"/>
                <w:szCs w:val="20"/>
              </w:rPr>
              <w:t>Student Handbook</w:t>
            </w:r>
          </w:p>
        </w:tc>
      </w:tr>
      <w:tr w:rsidR="00B87BA3" w:rsidTr="00372DCF">
        <w:tc>
          <w:tcPr>
            <w:tcW w:w="9576" w:type="dxa"/>
            <w:shd w:val="clear" w:color="auto" w:fill="auto"/>
          </w:tcPr>
          <w:p w:rsidR="00B87BA3" w:rsidRPr="00225189" w:rsidRDefault="00B87BA3" w:rsidP="00064CB8">
            <w:pPr>
              <w:rPr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Policy Revised:</w:t>
            </w:r>
            <w:r w:rsidR="00225189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B87BA3" w:rsidRDefault="00B87BA3"/>
    <w:sectPr w:rsidR="00B87BA3" w:rsidSect="00955BA6">
      <w:headerReference w:type="default" r:id="rId7"/>
      <w:footerReference w:type="default" r:id="rId8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61" w:rsidRDefault="00475061">
      <w:r>
        <w:separator/>
      </w:r>
    </w:p>
  </w:endnote>
  <w:endnote w:type="continuationSeparator" w:id="0">
    <w:p w:rsidR="00475061" w:rsidRDefault="0047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DD" w:rsidRDefault="00B005DD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61" w:rsidRDefault="00475061">
      <w:r>
        <w:separator/>
      </w:r>
    </w:p>
  </w:footnote>
  <w:footnote w:type="continuationSeparator" w:id="0">
    <w:p w:rsidR="00475061" w:rsidRDefault="0047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DD" w:rsidRDefault="00B005DD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3F5"/>
    <w:multiLevelType w:val="hybridMultilevel"/>
    <w:tmpl w:val="92B00EB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84827AB"/>
    <w:multiLevelType w:val="multilevel"/>
    <w:tmpl w:val="FBF0DE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 w15:restartNumberingAfterBreak="0">
    <w:nsid w:val="1F250EF4"/>
    <w:multiLevelType w:val="multilevel"/>
    <w:tmpl w:val="CAC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70B30"/>
    <w:multiLevelType w:val="multilevel"/>
    <w:tmpl w:val="FF2A7E1E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  <w:color w:val="2E74B5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4" w15:restartNumberingAfterBreak="0">
    <w:nsid w:val="3F36416C"/>
    <w:multiLevelType w:val="multilevel"/>
    <w:tmpl w:val="4CEED512"/>
    <w:lvl w:ilvl="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430B364B"/>
    <w:multiLevelType w:val="hybridMultilevel"/>
    <w:tmpl w:val="A2D8CCDC"/>
    <w:lvl w:ilvl="0" w:tplc="A388166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46D810AD"/>
    <w:multiLevelType w:val="multilevel"/>
    <w:tmpl w:val="86C6CEB8"/>
    <w:lvl w:ilvl="0">
      <w:start w:val="1"/>
      <w:numFmt w:val="decimal"/>
      <w:lvlText w:val="%1.0"/>
      <w:lvlJc w:val="center"/>
      <w:pPr>
        <w:tabs>
          <w:tab w:val="num" w:pos="585"/>
        </w:tabs>
        <w:ind w:left="585" w:hanging="29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581A1C4D"/>
    <w:multiLevelType w:val="multilevel"/>
    <w:tmpl w:val="0F5EDE06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8" w15:restartNumberingAfterBreak="0">
    <w:nsid w:val="5A1D411D"/>
    <w:multiLevelType w:val="hybridMultilevel"/>
    <w:tmpl w:val="B664B51A"/>
    <w:lvl w:ilvl="0" w:tplc="40267A1C">
      <w:start w:val="1"/>
      <w:numFmt w:val="decimal"/>
      <w:lvlText w:val="2.%1"/>
      <w:lvlJc w:val="left"/>
      <w:pPr>
        <w:ind w:left="1068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5E4C41E5"/>
    <w:multiLevelType w:val="multilevel"/>
    <w:tmpl w:val="51C6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04110"/>
    <w:multiLevelType w:val="multilevel"/>
    <w:tmpl w:val="7C8C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0607D0"/>
    <w:multiLevelType w:val="multilevel"/>
    <w:tmpl w:val="C5C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522B5"/>
    <w:multiLevelType w:val="multilevel"/>
    <w:tmpl w:val="55EA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43DB0"/>
    <w:multiLevelType w:val="hybridMultilevel"/>
    <w:tmpl w:val="B3BA9B1C"/>
    <w:lvl w:ilvl="0" w:tplc="5D7240BC">
      <w:start w:val="1"/>
      <w:numFmt w:val="decimal"/>
      <w:lvlText w:val="3.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E0"/>
    <w:rsid w:val="00064CB8"/>
    <w:rsid w:val="00072952"/>
    <w:rsid w:val="00136B8D"/>
    <w:rsid w:val="00167626"/>
    <w:rsid w:val="00197D04"/>
    <w:rsid w:val="00225189"/>
    <w:rsid w:val="00226F8A"/>
    <w:rsid w:val="00252BF9"/>
    <w:rsid w:val="002921B0"/>
    <w:rsid w:val="00352757"/>
    <w:rsid w:val="00372DCF"/>
    <w:rsid w:val="003956E0"/>
    <w:rsid w:val="003D28E4"/>
    <w:rsid w:val="00455150"/>
    <w:rsid w:val="00466C86"/>
    <w:rsid w:val="004673C8"/>
    <w:rsid w:val="00475061"/>
    <w:rsid w:val="004C15A2"/>
    <w:rsid w:val="004E4AF2"/>
    <w:rsid w:val="005A62E0"/>
    <w:rsid w:val="00600D15"/>
    <w:rsid w:val="00643303"/>
    <w:rsid w:val="006B3DD4"/>
    <w:rsid w:val="006F51F1"/>
    <w:rsid w:val="0074760D"/>
    <w:rsid w:val="007C12AE"/>
    <w:rsid w:val="00840D38"/>
    <w:rsid w:val="00865D75"/>
    <w:rsid w:val="008F18FD"/>
    <w:rsid w:val="00931E99"/>
    <w:rsid w:val="00942332"/>
    <w:rsid w:val="00955BA6"/>
    <w:rsid w:val="009E737A"/>
    <w:rsid w:val="009F4AE9"/>
    <w:rsid w:val="00A24D37"/>
    <w:rsid w:val="00A25C37"/>
    <w:rsid w:val="00B005DD"/>
    <w:rsid w:val="00B37C2D"/>
    <w:rsid w:val="00B4164E"/>
    <w:rsid w:val="00B76395"/>
    <w:rsid w:val="00B87BA3"/>
    <w:rsid w:val="00C53CE6"/>
    <w:rsid w:val="00C80863"/>
    <w:rsid w:val="00CA7F01"/>
    <w:rsid w:val="00D259C8"/>
    <w:rsid w:val="00D33563"/>
    <w:rsid w:val="00D5255F"/>
    <w:rsid w:val="00DA5B84"/>
    <w:rsid w:val="00E92859"/>
    <w:rsid w:val="00E93873"/>
    <w:rsid w:val="00EE569B"/>
    <w:rsid w:val="00F3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8EDE3E1-7003-4282-99CE-3F3F39DF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D28E4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D28E4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3D28E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3D28E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3D28E4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D259C8"/>
    <w:pPr>
      <w:spacing w:before="100" w:beforeAutospacing="1" w:after="100" w:afterAutospacing="1"/>
    </w:pPr>
    <w:rPr>
      <w:lang w:bidi="he-IL"/>
    </w:rPr>
  </w:style>
  <w:style w:type="character" w:customStyle="1" w:styleId="apple-tab-span">
    <w:name w:val="apple-tab-span"/>
    <w:rsid w:val="00B3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2017-11-09T20:28:00Z</dcterms:created>
  <dcterms:modified xsi:type="dcterms:W3CDTF">2017-11-09T20:28:00Z</dcterms:modified>
</cp:coreProperties>
</file>