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Pr="00DA5B84" w:rsidRDefault="007E1F40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Student Handbook</w:t>
      </w:r>
    </w:p>
    <w:p w:rsidR="00B87BA3" w:rsidRPr="00DA5B84" w:rsidRDefault="00B87BA3">
      <w:pPr>
        <w:rPr>
          <w:i/>
          <w:iCs/>
          <w:sz w:val="20"/>
          <w:szCs w:val="20"/>
        </w:rPr>
      </w:pPr>
      <w:r w:rsidRPr="00DA5B84">
        <w:rPr>
          <w:i/>
          <w:iCs/>
          <w:sz w:val="20"/>
          <w:szCs w:val="20"/>
        </w:rPr>
        <w:t>Policy Number</w:t>
      </w:r>
    </w:p>
    <w:p w:rsidR="00B87BA3" w:rsidRDefault="00B87BA3"/>
    <w:p w:rsidR="007E1F40" w:rsidRDefault="007E1F40" w:rsidP="007E1F4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 w:cs="Calibri"/>
            </w:rPr>
            <w:t>Southwestern</w:t>
          </w:r>
        </w:smartTag>
        <w:r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>
            <w:rPr>
              <w:rFonts w:ascii="Calibri" w:hAnsi="Calibri" w:cs="Calibri"/>
            </w:rPr>
            <w:t>Christian</w:t>
          </w:r>
        </w:smartTag>
        <w:r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>
            <w:rPr>
              <w:rFonts w:ascii="Calibri" w:hAnsi="Calibri" w:cs="Calibri"/>
            </w:rPr>
            <w:t>University</w:t>
          </w:r>
        </w:smartTag>
      </w:smartTag>
      <w:r>
        <w:rPr>
          <w:rFonts w:ascii="Calibri" w:hAnsi="Calibri" w:cs="Calibri"/>
        </w:rPr>
        <w:t xml:space="preserve"> </w:t>
      </w:r>
      <w:r>
        <w:rPr>
          <w:rFonts w:ascii="Calibri,Bold" w:hAnsi="Calibri,Bold" w:cs="Calibri,Bold"/>
          <w:b/>
          <w:bCs/>
        </w:rPr>
        <w:t xml:space="preserve">Student Handbook </w:t>
      </w:r>
      <w:r>
        <w:rPr>
          <w:rFonts w:ascii="Calibri" w:hAnsi="Calibri" w:cs="Calibri"/>
        </w:rPr>
        <w:t>sets forth the general, academic,</w:t>
      </w:r>
    </w:p>
    <w:p w:rsidR="007E1F40" w:rsidRDefault="007E1F40" w:rsidP="007E1F4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business, residence, disciplinary and extra-curricular policies that govern student life,</w:t>
      </w:r>
    </w:p>
    <w:p w:rsidR="007E1F40" w:rsidRDefault="007E1F40" w:rsidP="007E1F4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responsibilities and activities. Faculty members should thoroughly familiarize themselves with</w:t>
      </w:r>
    </w:p>
    <w:p w:rsidR="00D236B8" w:rsidRDefault="007E1F40" w:rsidP="007E1F40">
      <w:pPr>
        <w:rPr>
          <w:rFonts w:ascii="Calibri" w:hAnsi="Calibri" w:cs="Calibri"/>
        </w:rPr>
      </w:pPr>
      <w:r>
        <w:rPr>
          <w:rFonts w:ascii="Calibri" w:hAnsi="Calibri" w:cs="Calibri"/>
        </w:rPr>
        <w:t>this handbook.</w:t>
      </w:r>
    </w:p>
    <w:p w:rsidR="00D236B8" w:rsidRDefault="00D236B8" w:rsidP="00D236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87BA3" w:rsidTr="00B87BA3">
        <w:tc>
          <w:tcPr>
            <w:tcW w:w="9576" w:type="dxa"/>
          </w:tcPr>
          <w:p w:rsidR="00B87BA3" w:rsidRPr="00E217D0" w:rsidRDefault="00B87BA3">
            <w:pPr>
              <w:rPr>
                <w:sz w:val="20"/>
                <w:szCs w:val="20"/>
              </w:rPr>
            </w:pPr>
            <w:r w:rsidRPr="00B87BA3">
              <w:rPr>
                <w:i/>
                <w:iCs/>
                <w:sz w:val="20"/>
                <w:szCs w:val="20"/>
              </w:rPr>
              <w:t>Drafted on:</w:t>
            </w:r>
            <w:r w:rsidR="00E217D0">
              <w:rPr>
                <w:sz w:val="20"/>
                <w:szCs w:val="20"/>
              </w:rPr>
              <w:t xml:space="preserve"> NA</w:t>
            </w:r>
          </w:p>
        </w:tc>
      </w:tr>
      <w:tr w:rsidR="00B87BA3" w:rsidTr="00B87BA3">
        <w:tc>
          <w:tcPr>
            <w:tcW w:w="9576" w:type="dxa"/>
          </w:tcPr>
          <w:p w:rsidR="00B87BA3" w:rsidRPr="00B87BA3" w:rsidRDefault="00B87BA3">
            <w:pPr>
              <w:rPr>
                <w:i/>
                <w:iCs/>
                <w:sz w:val="20"/>
                <w:szCs w:val="20"/>
              </w:rPr>
            </w:pPr>
            <w:r w:rsidRPr="00B87BA3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6"/>
      <w:footerReference w:type="default" r:id="rId7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FF" w:rsidRDefault="00716CFF">
      <w:r>
        <w:separator/>
      </w:r>
    </w:p>
  </w:endnote>
  <w:endnote w:type="continuationSeparator" w:id="0">
    <w:p w:rsidR="00716CFF" w:rsidRDefault="0071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40" w:rsidRDefault="007E1F40">
    <w:pPr>
      <w:pStyle w:val="Footer"/>
    </w:pPr>
    <w:r>
      <w:rPr>
        <w:noProof/>
        <w:lang w:bidi="he-IL"/>
      </w:rPr>
      <w:pict>
        <v:line id="_x0000_s1030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FF" w:rsidRDefault="00716CFF">
      <w:r>
        <w:separator/>
      </w:r>
    </w:p>
  </w:footnote>
  <w:footnote w:type="continuationSeparator" w:id="0">
    <w:p w:rsidR="00716CFF" w:rsidRDefault="0071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40" w:rsidRDefault="007E1F40" w:rsidP="00955BA6">
    <w:pPr>
      <w:pStyle w:val="Header"/>
    </w:pPr>
    <w:r>
      <w:rPr>
        <w:noProof/>
        <w:lang w:bidi="he-IL"/>
      </w:rPr>
      <w:pict>
        <v:line id="_x0000_s1039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enu v:ext="edit" fillcolor="#036" strokecolor="#03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7D0"/>
    <w:rsid w:val="001E01FA"/>
    <w:rsid w:val="00224FBB"/>
    <w:rsid w:val="003A544D"/>
    <w:rsid w:val="004645DA"/>
    <w:rsid w:val="00470BD6"/>
    <w:rsid w:val="00501AC2"/>
    <w:rsid w:val="00716CFF"/>
    <w:rsid w:val="00724109"/>
    <w:rsid w:val="00726300"/>
    <w:rsid w:val="007C12AE"/>
    <w:rsid w:val="007E1F40"/>
    <w:rsid w:val="00955BA6"/>
    <w:rsid w:val="009C683B"/>
    <w:rsid w:val="00A24D37"/>
    <w:rsid w:val="00B00C7C"/>
    <w:rsid w:val="00B87BA3"/>
    <w:rsid w:val="00C62DF7"/>
    <w:rsid w:val="00D06091"/>
    <w:rsid w:val="00D236B8"/>
    <w:rsid w:val="00D456DD"/>
    <w:rsid w:val="00D5255F"/>
    <w:rsid w:val="00DA5B84"/>
    <w:rsid w:val="00E217D0"/>
    <w:rsid w:val="00E45EB9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3074">
      <o:colormenu v:ext="edit" fillcolor="#036" strokecolor="#036"/>
    </o:shapedefaults>
    <o:shapelayout v:ext="edit">
      <o:idmap v:ext="edit" data="2"/>
    </o:shapelayout>
  </w:shapeDefaults>
  <w:decimalSymbol w:val="."/>
  <w:listSeparator w:val=","/>
  <w15:chartTrackingRefBased/>
  <w15:docId w15:val="{3D01292F-4244-4CA1-A3AC-551E352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2017-11-09T20:25:00Z</dcterms:created>
  <dcterms:modified xsi:type="dcterms:W3CDTF">2017-11-09T20:25:00Z</dcterms:modified>
</cp:coreProperties>
</file>