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Pr="00DA5B84" w:rsidRDefault="00E45EB9">
      <w:pPr>
        <w:rPr>
          <w:smallCaps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smallCaps/>
              <w:sz w:val="28"/>
              <w:szCs w:val="28"/>
            </w:rPr>
            <w:t>Mission</w:t>
          </w:r>
        </w:smartTag>
      </w:smartTag>
    </w:p>
    <w:p w:rsidR="00B87BA3" w:rsidRPr="00DA5B84" w:rsidRDefault="00B87BA3">
      <w:pPr>
        <w:rPr>
          <w:i/>
          <w:iCs/>
          <w:sz w:val="20"/>
          <w:szCs w:val="20"/>
        </w:rPr>
      </w:pPr>
      <w:r w:rsidRPr="00DA5B84">
        <w:rPr>
          <w:i/>
          <w:iCs/>
          <w:sz w:val="20"/>
          <w:szCs w:val="20"/>
        </w:rPr>
        <w:t>Policy Number</w:t>
      </w:r>
    </w:p>
    <w:p w:rsidR="00B87BA3" w:rsidRDefault="00B87BA3"/>
    <w:p w:rsidR="00E45EB9" w:rsidRDefault="00E45EB9" w:rsidP="00E45EB9">
      <w:pPr>
        <w:autoSpaceDE w:val="0"/>
        <w:autoSpaceDN w:val="0"/>
        <w:adjustRightInd w:val="0"/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 w:cs="Calibri"/>
            </w:rPr>
            <w:t>Southwestern</w:t>
          </w:r>
        </w:smartTag>
        <w:r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>
            <w:rPr>
              <w:rFonts w:ascii="Calibri" w:hAnsi="Calibri" w:cs="Calibri"/>
            </w:rPr>
            <w:t>Christian</w:t>
          </w:r>
        </w:smartTag>
        <w:r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>
            <w:rPr>
              <w:rFonts w:ascii="Calibri" w:hAnsi="Calibri" w:cs="Calibri"/>
            </w:rPr>
            <w:t>University</w:t>
          </w:r>
        </w:smartTag>
      </w:smartTag>
      <w:r>
        <w:rPr>
          <w:rFonts w:ascii="Calibri" w:hAnsi="Calibri" w:cs="Calibri"/>
        </w:rPr>
        <w:t xml:space="preserve"> is a Christ-centered liberal arts institution equipping students</w:t>
      </w:r>
    </w:p>
    <w:p w:rsidR="00E45EB9" w:rsidRDefault="00E45EB9" w:rsidP="00E45EB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for a life of learning, leadership, and service; integrating faith, learning, and living; and</w:t>
      </w:r>
    </w:p>
    <w:p w:rsidR="00E45EB9" w:rsidRDefault="00E45EB9" w:rsidP="00E45EB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empowering graduates to excel and to positively impact their world for Jesus Christ.</w:t>
      </w:r>
    </w:p>
    <w:p w:rsidR="00E45EB9" w:rsidRDefault="00E45EB9" w:rsidP="00E45EB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SCU holds an educational philosophy in which biblical literacy and the Christian Worldview are</w:t>
      </w:r>
    </w:p>
    <w:p w:rsidR="00E45EB9" w:rsidRDefault="00E45EB9" w:rsidP="00E45EB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at the heart of its educational programs. The University maintains that knowledge of the Bible</w:t>
      </w:r>
    </w:p>
    <w:p w:rsidR="00E45EB9" w:rsidRDefault="00E45EB9" w:rsidP="00E45EB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and Christian thought is necessary and fundamental for all academic pursuits, Christian work,</w:t>
      </w:r>
    </w:p>
    <w:p w:rsidR="00E45EB9" w:rsidRDefault="00E45EB9" w:rsidP="00E45EB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and personal Christian growth.</w:t>
      </w:r>
    </w:p>
    <w:p w:rsidR="00E45EB9" w:rsidRDefault="00E45EB9" w:rsidP="00E45EB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Committed to the total development of the individual (Luke 2:52), the University seeks to</w:t>
      </w:r>
    </w:p>
    <w:p w:rsidR="00E45EB9" w:rsidRDefault="00E45EB9" w:rsidP="00E45EB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prepare its students for useful and fulfilling lives. Vital to this total preparation for living is the</w:t>
      </w:r>
    </w:p>
    <w:p w:rsidR="00E45EB9" w:rsidRDefault="00E45EB9" w:rsidP="00E45EB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required general education curriculum which helps provide students with an understanding of themselves and the world around them.</w:t>
      </w:r>
    </w:p>
    <w:p w:rsidR="00E45EB9" w:rsidRDefault="00E45EB9" w:rsidP="00E45EB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The faculty, curriculum and co-curricular activities are utilized to provide opportunities for</w:t>
      </w:r>
    </w:p>
    <w:p w:rsidR="00E45EB9" w:rsidRDefault="00E45EB9" w:rsidP="00E45EB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students to develop individually and to become effective Christian leaders in the church and</w:t>
      </w:r>
    </w:p>
    <w:p w:rsidR="00E45EB9" w:rsidRDefault="00E45EB9" w:rsidP="00E45EB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community. Worship services, Christian outreach ministries, job assignments in local churches,</w:t>
      </w:r>
    </w:p>
    <w:p w:rsidR="00726300" w:rsidRPr="00E45EB9" w:rsidRDefault="00E45EB9" w:rsidP="00E45EB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social functions and employment possibilities afford opportunities for practical experience and development in the students’ lives.</w:t>
      </w:r>
    </w:p>
    <w:p w:rsidR="00B87BA3" w:rsidRDefault="00B87BA3"/>
    <w:p w:rsidR="00B87BA3" w:rsidRDefault="00B87BA3"/>
    <w:p w:rsidR="00B87BA3" w:rsidRDefault="00B87BA3"/>
    <w:p w:rsidR="00B87BA3" w:rsidRDefault="00B87B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87BA3" w:rsidTr="00B87BA3">
        <w:tc>
          <w:tcPr>
            <w:tcW w:w="9576" w:type="dxa"/>
          </w:tcPr>
          <w:p w:rsidR="00B87BA3" w:rsidRPr="00E217D0" w:rsidRDefault="00B87BA3">
            <w:pPr>
              <w:rPr>
                <w:sz w:val="20"/>
                <w:szCs w:val="20"/>
              </w:rPr>
            </w:pPr>
            <w:r w:rsidRPr="00B87BA3">
              <w:rPr>
                <w:i/>
                <w:iCs/>
                <w:sz w:val="20"/>
                <w:szCs w:val="20"/>
              </w:rPr>
              <w:t>Drafted on:</w:t>
            </w:r>
            <w:r w:rsidR="00E217D0">
              <w:rPr>
                <w:sz w:val="20"/>
                <w:szCs w:val="20"/>
              </w:rPr>
              <w:t xml:space="preserve"> NA</w:t>
            </w:r>
          </w:p>
        </w:tc>
      </w:tr>
      <w:tr w:rsidR="00B87BA3" w:rsidTr="00B87BA3">
        <w:tc>
          <w:tcPr>
            <w:tcW w:w="9576" w:type="dxa"/>
          </w:tcPr>
          <w:p w:rsidR="00B87BA3" w:rsidRPr="00B87BA3" w:rsidRDefault="00B87BA3">
            <w:pPr>
              <w:rPr>
                <w:i/>
                <w:iCs/>
                <w:sz w:val="20"/>
                <w:szCs w:val="20"/>
              </w:rPr>
            </w:pPr>
            <w:r w:rsidRPr="00B87BA3">
              <w:rPr>
                <w:i/>
                <w:iCs/>
                <w:sz w:val="20"/>
                <w:szCs w:val="20"/>
              </w:rPr>
              <w:t>Policy Revised:</w:t>
            </w:r>
          </w:p>
        </w:tc>
      </w:tr>
    </w:tbl>
    <w:p w:rsidR="00B87BA3" w:rsidRDefault="00B87BA3"/>
    <w:sectPr w:rsidR="00B87BA3" w:rsidSect="00955BA6">
      <w:headerReference w:type="default" r:id="rId6"/>
      <w:footerReference w:type="default" r:id="rId7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D33" w:rsidRDefault="00755D33">
      <w:r>
        <w:separator/>
      </w:r>
    </w:p>
  </w:endnote>
  <w:endnote w:type="continuationSeparator" w:id="0">
    <w:p w:rsidR="00755D33" w:rsidRDefault="0075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91" w:rsidRDefault="00D06091">
    <w:pPr>
      <w:pStyle w:val="Footer"/>
    </w:pPr>
    <w:r>
      <w:rPr>
        <w:noProof/>
        <w:lang w:bidi="he-IL"/>
      </w:rPr>
      <w:pict>
        <v:line id="_x0000_s1030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D33" w:rsidRDefault="00755D33">
      <w:r>
        <w:separator/>
      </w:r>
    </w:p>
  </w:footnote>
  <w:footnote w:type="continuationSeparator" w:id="0">
    <w:p w:rsidR="00755D33" w:rsidRDefault="00755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91" w:rsidRDefault="00D06091" w:rsidP="00955BA6">
    <w:pPr>
      <w:pStyle w:val="Header"/>
    </w:pPr>
    <w:r>
      <w:rPr>
        <w:noProof/>
        <w:lang w:bidi="he-IL"/>
      </w:rPr>
      <w:pict>
        <v:line id="_x0000_s1039" style="position:absolute;z-index:251656704" from="-6pt,42.75pt" to="7in,42.75pt" strokecolor="#036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enu v:ext="edit" fillcolor="#036" strokecolor="#03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7D0"/>
    <w:rsid w:val="00010483"/>
    <w:rsid w:val="00470BD6"/>
    <w:rsid w:val="00724109"/>
    <w:rsid w:val="00726300"/>
    <w:rsid w:val="00755D33"/>
    <w:rsid w:val="007C12AE"/>
    <w:rsid w:val="00955BA6"/>
    <w:rsid w:val="00A24D37"/>
    <w:rsid w:val="00B00C7C"/>
    <w:rsid w:val="00B87BA3"/>
    <w:rsid w:val="00C62DF7"/>
    <w:rsid w:val="00D06091"/>
    <w:rsid w:val="00D456DD"/>
    <w:rsid w:val="00D5255F"/>
    <w:rsid w:val="00DA5B84"/>
    <w:rsid w:val="00E217D0"/>
    <w:rsid w:val="00E45EB9"/>
    <w:rsid w:val="00E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3074">
      <o:colormenu v:ext="edit" fillcolor="#036" strokecolor="#036"/>
    </o:shapedefaults>
    <o:shapelayout v:ext="edit">
      <o:idmap v:ext="edit" data="2"/>
    </o:shapelayout>
  </w:shapeDefaults>
  <w:decimalSymbol w:val="."/>
  <w:listSeparator w:val=","/>
  <w15:chartTrackingRefBased/>
  <w15:docId w15:val="{BDB0F25F-518E-4E1B-AA3F-5C3A16DA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2017-11-09T20:25:00Z</dcterms:created>
  <dcterms:modified xsi:type="dcterms:W3CDTF">2017-11-09T20:25:00Z</dcterms:modified>
</cp:coreProperties>
</file>