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B84" w:rsidRDefault="00DA5B84">
      <w:bookmarkStart w:id="0" w:name="_GoBack"/>
      <w:bookmarkEnd w:id="0"/>
    </w:p>
    <w:p w:rsidR="00840D38" w:rsidRPr="00DF19B5" w:rsidRDefault="00077328">
      <w:pPr>
        <w:rPr>
          <w:smallCaps/>
          <w:sz w:val="28"/>
          <w:szCs w:val="28"/>
        </w:rPr>
      </w:pPr>
      <w:r w:rsidRPr="00DF19B5">
        <w:rPr>
          <w:smallCaps/>
        </w:rPr>
        <w:t>Policy Development and Procedure for University Accountability</w:t>
      </w:r>
    </w:p>
    <w:p w:rsidR="00840D38" w:rsidRDefault="00840D38" w:rsidP="005A62E0"/>
    <w:p w:rsidR="00077328" w:rsidRDefault="00077328" w:rsidP="00077328">
      <w:r>
        <w:t>The Office of the President at Southwestern Christian University oversees the policy development process related to University Accountability.  The policy development process reflects SCU’s shared governance structure and its commitment to accountability and transparency. This guide art</w:t>
      </w:r>
      <w:r w:rsidR="00DF19B5">
        <w:t>iculates the criteria that directs</w:t>
      </w:r>
      <w:r>
        <w:t xml:space="preserve"> policy development and review, esta</w:t>
      </w:r>
      <w:r w:rsidR="00DF19B5">
        <w:t>blishes standard procedures to e</w:t>
      </w:r>
      <w:r>
        <w:t xml:space="preserve">nsure that policies are developed, approved, and reviewed consistently, and provides a single point of reference for information related to policy development and review.  The process is designed to ensure that SCU policies undergo comprehensive review and meet </w:t>
      </w:r>
      <w:r w:rsidR="00F30670">
        <w:t>all</w:t>
      </w:r>
      <w:r>
        <w:t xml:space="preserve"> standards</w:t>
      </w:r>
      <w:r w:rsidR="00F30670">
        <w:t xml:space="preserve"> governing the University and Higher Education</w:t>
      </w:r>
      <w:r>
        <w:t xml:space="preserve">. </w:t>
      </w:r>
    </w:p>
    <w:p w:rsidR="00077328" w:rsidRDefault="00077328" w:rsidP="00077328"/>
    <w:p w:rsidR="00077328" w:rsidRDefault="00F30670" w:rsidP="00077328">
      <w:r>
        <w:t>The Office of Institutional Effectiveness</w:t>
      </w:r>
      <w:r w:rsidR="00077328">
        <w:t xml:space="preserve"> collaborates with the respective policy owners in the Office of the President to develop and revise certain Presidential policies a</w:t>
      </w:r>
      <w:r w:rsidR="00160F8C">
        <w:t>nd coordinates review with the faculty senate, staff s</w:t>
      </w:r>
      <w:r w:rsidR="00077328">
        <w:t>enate, and</w:t>
      </w:r>
      <w:r w:rsidR="00160F8C">
        <w:t xml:space="preserve"> a</w:t>
      </w:r>
      <w:r w:rsidR="00077328">
        <w:t xml:space="preserve">dministration. </w:t>
      </w:r>
      <w:r w:rsidR="000C71EC">
        <w:t>Review of these policies is det</w:t>
      </w:r>
      <w:r w:rsidR="00160F8C">
        <w:t>ermined in accordance with the u</w:t>
      </w:r>
      <w:r w:rsidR="000C71EC">
        <w:t>niversity’s ongoing systematic policy review cycle.</w:t>
      </w:r>
    </w:p>
    <w:p w:rsidR="00077328" w:rsidRDefault="00077328" w:rsidP="00077328"/>
    <w:p w:rsidR="00077328" w:rsidRDefault="00077328" w:rsidP="00077328">
      <w:pPr>
        <w:pStyle w:val="Heading2"/>
      </w:pPr>
      <w:r>
        <w:t xml:space="preserve">University Accountability Policy Development: Process </w:t>
      </w:r>
    </w:p>
    <w:p w:rsidR="00077328" w:rsidRPr="00893F00" w:rsidRDefault="00077328" w:rsidP="00077328">
      <w:pPr>
        <w:pStyle w:val="ListParagraph"/>
        <w:numPr>
          <w:ilvl w:val="0"/>
          <w:numId w:val="2"/>
        </w:numPr>
        <w:rPr>
          <w:rFonts w:ascii="Times New Roman" w:eastAsia="Times New Roman" w:hAnsi="Times New Roman"/>
          <w:sz w:val="24"/>
          <w:szCs w:val="24"/>
        </w:rPr>
      </w:pPr>
      <w:r w:rsidRPr="00893F00">
        <w:rPr>
          <w:rFonts w:ascii="Times New Roman" w:eastAsia="Times New Roman" w:hAnsi="Times New Roman"/>
          <w:sz w:val="24"/>
          <w:szCs w:val="24"/>
        </w:rPr>
        <w:t xml:space="preserve">University Accountability policy development process should be clearly defined, transparent, and widely understood. </w:t>
      </w:r>
    </w:p>
    <w:p w:rsidR="00077328" w:rsidRPr="00893F00" w:rsidRDefault="00077328" w:rsidP="00077328">
      <w:pPr>
        <w:pStyle w:val="ListParagraph"/>
        <w:numPr>
          <w:ilvl w:val="0"/>
          <w:numId w:val="2"/>
        </w:numPr>
        <w:rPr>
          <w:rFonts w:ascii="Times New Roman" w:eastAsia="Times New Roman" w:hAnsi="Times New Roman"/>
          <w:sz w:val="24"/>
          <w:szCs w:val="24"/>
        </w:rPr>
      </w:pPr>
      <w:r w:rsidRPr="00893F00">
        <w:rPr>
          <w:rFonts w:ascii="Times New Roman" w:eastAsia="Times New Roman" w:hAnsi="Times New Roman"/>
          <w:sz w:val="24"/>
          <w:szCs w:val="24"/>
        </w:rPr>
        <w:t xml:space="preserve">University Accountability policy development follows a standard process from drafting to review to approval. </w:t>
      </w:r>
    </w:p>
    <w:p w:rsidR="00077328" w:rsidRPr="00893F00" w:rsidRDefault="00077328" w:rsidP="00077328">
      <w:pPr>
        <w:pStyle w:val="ListParagraph"/>
        <w:numPr>
          <w:ilvl w:val="0"/>
          <w:numId w:val="2"/>
        </w:numPr>
        <w:rPr>
          <w:rFonts w:ascii="Times New Roman" w:eastAsia="Times New Roman" w:hAnsi="Times New Roman"/>
          <w:sz w:val="24"/>
          <w:szCs w:val="24"/>
        </w:rPr>
      </w:pPr>
      <w:r w:rsidRPr="00893F00">
        <w:rPr>
          <w:rFonts w:ascii="Times New Roman" w:eastAsia="Times New Roman" w:hAnsi="Times New Roman"/>
          <w:sz w:val="24"/>
          <w:szCs w:val="24"/>
        </w:rPr>
        <w:t xml:space="preserve">University Accountability policy development is based on engagement and broad consultation. Academic Personnel solicits, analyzes, and integrates input and feedback from the Academic </w:t>
      </w:r>
      <w:r w:rsidR="000C71EC" w:rsidRPr="00893F00">
        <w:rPr>
          <w:rFonts w:ascii="Times New Roman" w:eastAsia="Times New Roman" w:hAnsi="Times New Roman"/>
          <w:sz w:val="24"/>
          <w:szCs w:val="24"/>
        </w:rPr>
        <w:t>Deans</w:t>
      </w:r>
      <w:r w:rsidRPr="00893F00">
        <w:rPr>
          <w:rFonts w:ascii="Times New Roman" w:eastAsia="Times New Roman" w:hAnsi="Times New Roman"/>
          <w:sz w:val="24"/>
          <w:szCs w:val="24"/>
        </w:rPr>
        <w:t xml:space="preserve"> and other stakeholders which is used to refine policy concepts and language. </w:t>
      </w:r>
    </w:p>
    <w:p w:rsidR="00077328" w:rsidRDefault="00077328" w:rsidP="00077328"/>
    <w:p w:rsidR="00077328" w:rsidRDefault="00077328" w:rsidP="00077328">
      <w:pPr>
        <w:pStyle w:val="Heading2"/>
      </w:pPr>
      <w:r>
        <w:t xml:space="preserve">University Accountability Policy Development: Content </w:t>
      </w:r>
    </w:p>
    <w:p w:rsidR="00077328" w:rsidRPr="00893F00" w:rsidRDefault="00077328" w:rsidP="00077328">
      <w:pPr>
        <w:pStyle w:val="ListParagraph"/>
        <w:numPr>
          <w:ilvl w:val="0"/>
          <w:numId w:val="2"/>
        </w:numPr>
        <w:rPr>
          <w:rFonts w:ascii="Times New Roman" w:eastAsia="Times New Roman" w:hAnsi="Times New Roman"/>
          <w:sz w:val="24"/>
          <w:szCs w:val="24"/>
        </w:rPr>
      </w:pPr>
      <w:r w:rsidRPr="00893F00">
        <w:rPr>
          <w:rFonts w:ascii="Times New Roman" w:eastAsia="Times New Roman" w:hAnsi="Times New Roman"/>
          <w:sz w:val="24"/>
          <w:szCs w:val="24"/>
        </w:rPr>
        <w:t xml:space="preserve">Policy applies broadly across </w:t>
      </w:r>
      <w:r w:rsidR="00160F8C">
        <w:rPr>
          <w:rFonts w:ascii="Times New Roman" w:eastAsia="Times New Roman" w:hAnsi="Times New Roman"/>
          <w:sz w:val="24"/>
          <w:szCs w:val="24"/>
        </w:rPr>
        <w:t>the u</w:t>
      </w:r>
      <w:r w:rsidRPr="00893F00">
        <w:rPr>
          <w:rFonts w:ascii="Times New Roman" w:eastAsia="Times New Roman" w:hAnsi="Times New Roman"/>
          <w:sz w:val="24"/>
          <w:szCs w:val="24"/>
        </w:rPr>
        <w:t xml:space="preserve">niversity’s </w:t>
      </w:r>
      <w:r w:rsidR="000C71EC" w:rsidRPr="00893F00">
        <w:rPr>
          <w:rFonts w:ascii="Times New Roman" w:eastAsia="Times New Roman" w:hAnsi="Times New Roman"/>
          <w:sz w:val="24"/>
          <w:szCs w:val="24"/>
        </w:rPr>
        <w:t>campuses and delivery methods</w:t>
      </w:r>
      <w:r w:rsidRPr="00893F00">
        <w:rPr>
          <w:rFonts w:ascii="Times New Roman" w:eastAsia="Times New Roman" w:hAnsi="Times New Roman"/>
          <w:sz w:val="24"/>
          <w:szCs w:val="24"/>
        </w:rPr>
        <w:t xml:space="preserve">. </w:t>
      </w:r>
    </w:p>
    <w:p w:rsidR="00077328" w:rsidRPr="00893F00" w:rsidRDefault="00077328" w:rsidP="00077328">
      <w:pPr>
        <w:pStyle w:val="ListParagraph"/>
        <w:numPr>
          <w:ilvl w:val="0"/>
          <w:numId w:val="2"/>
        </w:numPr>
        <w:rPr>
          <w:rFonts w:ascii="Times New Roman" w:eastAsia="Times New Roman" w:hAnsi="Times New Roman"/>
          <w:sz w:val="24"/>
          <w:szCs w:val="24"/>
        </w:rPr>
      </w:pPr>
      <w:r w:rsidRPr="00893F00">
        <w:rPr>
          <w:rFonts w:ascii="Times New Roman" w:eastAsia="Times New Roman" w:hAnsi="Times New Roman"/>
          <w:sz w:val="24"/>
          <w:szCs w:val="24"/>
        </w:rPr>
        <w:t xml:space="preserve">Policy is reflective of best practice. Policies align with the University’s mission, values, and principles. Policies provide specific direction for operations, administration, or programs. </w:t>
      </w:r>
    </w:p>
    <w:p w:rsidR="00077328" w:rsidRPr="00893F00" w:rsidRDefault="00077328" w:rsidP="00077328">
      <w:pPr>
        <w:pStyle w:val="ListParagraph"/>
        <w:numPr>
          <w:ilvl w:val="0"/>
          <w:numId w:val="2"/>
        </w:numPr>
        <w:rPr>
          <w:rFonts w:ascii="Times New Roman" w:eastAsia="Times New Roman" w:hAnsi="Times New Roman"/>
          <w:sz w:val="24"/>
          <w:szCs w:val="24"/>
        </w:rPr>
      </w:pPr>
      <w:r w:rsidRPr="00893F00">
        <w:rPr>
          <w:rFonts w:ascii="Times New Roman" w:eastAsia="Times New Roman" w:hAnsi="Times New Roman"/>
          <w:sz w:val="24"/>
          <w:szCs w:val="24"/>
        </w:rPr>
        <w:t>New policy and policy revisions are consistent with existing poli</w:t>
      </w:r>
      <w:r w:rsidR="00160F8C">
        <w:rPr>
          <w:rFonts w:ascii="Times New Roman" w:eastAsia="Times New Roman" w:hAnsi="Times New Roman"/>
          <w:sz w:val="24"/>
          <w:szCs w:val="24"/>
        </w:rPr>
        <w:t>cy, including other university a</w:t>
      </w:r>
      <w:r w:rsidRPr="00893F00">
        <w:rPr>
          <w:rFonts w:ascii="Times New Roman" w:eastAsia="Times New Roman" w:hAnsi="Times New Roman"/>
          <w:sz w:val="24"/>
          <w:szCs w:val="24"/>
        </w:rPr>
        <w:t>ccountability policy, Presidential policy, and University Bylaws.</w:t>
      </w:r>
    </w:p>
    <w:p w:rsidR="00077328" w:rsidRPr="00893F00" w:rsidRDefault="00077328" w:rsidP="00077328">
      <w:pPr>
        <w:pStyle w:val="ListParagraph"/>
        <w:numPr>
          <w:ilvl w:val="0"/>
          <w:numId w:val="2"/>
        </w:numPr>
        <w:rPr>
          <w:rFonts w:ascii="Times New Roman" w:eastAsia="Times New Roman" w:hAnsi="Times New Roman"/>
          <w:sz w:val="24"/>
          <w:szCs w:val="24"/>
        </w:rPr>
      </w:pPr>
      <w:r w:rsidRPr="00893F00">
        <w:rPr>
          <w:rFonts w:ascii="Times New Roman" w:eastAsia="Times New Roman" w:hAnsi="Times New Roman"/>
          <w:sz w:val="24"/>
          <w:szCs w:val="24"/>
        </w:rPr>
        <w:t xml:space="preserve">Policy is reflective of current law. Policies are compliant with current federal and state requirements. </w:t>
      </w:r>
    </w:p>
    <w:p w:rsidR="00077328" w:rsidRPr="00893F00" w:rsidRDefault="00077328" w:rsidP="00077328">
      <w:pPr>
        <w:pStyle w:val="ListParagraph"/>
        <w:numPr>
          <w:ilvl w:val="0"/>
          <w:numId w:val="2"/>
        </w:numPr>
        <w:rPr>
          <w:rFonts w:ascii="Times New Roman" w:eastAsia="Times New Roman" w:hAnsi="Times New Roman"/>
          <w:sz w:val="24"/>
          <w:szCs w:val="24"/>
        </w:rPr>
      </w:pPr>
      <w:r w:rsidRPr="00893F00">
        <w:rPr>
          <w:rFonts w:ascii="Times New Roman" w:eastAsia="Times New Roman" w:hAnsi="Times New Roman"/>
          <w:sz w:val="24"/>
          <w:szCs w:val="24"/>
        </w:rPr>
        <w:t xml:space="preserve">Policy is written clearly. Policies are written using simple, clear, concise language that can be understood by everyone in the community, including non-subject matter experts. Policies use consistent terminology and complement each other. Specialized terms are defined. </w:t>
      </w:r>
    </w:p>
    <w:p w:rsidR="00077328" w:rsidRPr="00893F00" w:rsidRDefault="00077328" w:rsidP="00077328">
      <w:pPr>
        <w:pStyle w:val="ListParagraph"/>
        <w:numPr>
          <w:ilvl w:val="0"/>
          <w:numId w:val="2"/>
        </w:numPr>
        <w:rPr>
          <w:rFonts w:ascii="Times New Roman" w:eastAsia="Times New Roman" w:hAnsi="Times New Roman"/>
          <w:sz w:val="24"/>
          <w:szCs w:val="24"/>
        </w:rPr>
      </w:pPr>
      <w:r w:rsidRPr="00893F00">
        <w:rPr>
          <w:rFonts w:ascii="Times New Roman" w:eastAsia="Times New Roman" w:hAnsi="Times New Roman"/>
          <w:sz w:val="24"/>
          <w:szCs w:val="24"/>
        </w:rPr>
        <w:t>Policy is organized for continuity. Internal references and l</w:t>
      </w:r>
      <w:r w:rsidR="00160F8C">
        <w:rPr>
          <w:rFonts w:ascii="Times New Roman" w:eastAsia="Times New Roman" w:hAnsi="Times New Roman"/>
          <w:sz w:val="24"/>
          <w:szCs w:val="24"/>
        </w:rPr>
        <w:t>inks should be correct. Policy development p</w:t>
      </w:r>
      <w:r w:rsidRPr="00893F00">
        <w:rPr>
          <w:rFonts w:ascii="Times New Roman" w:eastAsia="Times New Roman" w:hAnsi="Times New Roman"/>
          <w:sz w:val="24"/>
          <w:szCs w:val="24"/>
        </w:rPr>
        <w:t>rocess While each policy initiative and process is slightly different, following slightly different timelines, there are five key stages involved in the policy</w:t>
      </w:r>
      <w:r w:rsidR="000C71EC" w:rsidRPr="00893F00">
        <w:rPr>
          <w:rFonts w:ascii="Times New Roman" w:eastAsia="Times New Roman" w:hAnsi="Times New Roman"/>
          <w:sz w:val="24"/>
          <w:szCs w:val="24"/>
        </w:rPr>
        <w:t>.</w:t>
      </w:r>
      <w:r w:rsidRPr="00893F00">
        <w:rPr>
          <w:rFonts w:ascii="Times New Roman" w:eastAsia="Times New Roman" w:hAnsi="Times New Roman"/>
          <w:sz w:val="24"/>
          <w:szCs w:val="24"/>
        </w:rPr>
        <w:t xml:space="preserve"> </w:t>
      </w:r>
    </w:p>
    <w:p w:rsidR="00077328" w:rsidRDefault="00077328" w:rsidP="00077328"/>
    <w:p w:rsidR="00077328" w:rsidRDefault="00FB1EDB" w:rsidP="00077328">
      <w:pPr>
        <w:pStyle w:val="Heading2"/>
      </w:pPr>
      <w:r>
        <w:br w:type="page"/>
      </w:r>
      <w:r w:rsidR="00077328">
        <w:lastRenderedPageBreak/>
        <w:t xml:space="preserve">Development Process: </w:t>
      </w:r>
    </w:p>
    <w:p w:rsidR="00FB1EDB" w:rsidRDefault="00077328" w:rsidP="00077328">
      <w:r>
        <w:t>Initiation, development, review, approval, and implementation and maintenance. This Guide defines and describes t</w:t>
      </w:r>
      <w:r w:rsidR="00FB1EDB">
        <w:t>he elements within each of the</w:t>
      </w:r>
      <w:r>
        <w:t xml:space="preserve"> five stages</w:t>
      </w:r>
      <w:r w:rsidR="00FB1EDB">
        <w:t>:</w:t>
      </w:r>
    </w:p>
    <w:p w:rsidR="00FB1EDB" w:rsidRDefault="00FB1EDB" w:rsidP="00077328"/>
    <w:p w:rsidR="00FB1EDB" w:rsidRPr="00FB1EDB" w:rsidRDefault="00077328" w:rsidP="00FB1EDB">
      <w:pPr>
        <w:numPr>
          <w:ilvl w:val="0"/>
          <w:numId w:val="3"/>
        </w:numPr>
        <w:rPr>
          <w:rStyle w:val="IntenseReference"/>
        </w:rPr>
      </w:pPr>
      <w:r w:rsidRPr="00FB1EDB">
        <w:rPr>
          <w:rStyle w:val="IntenseReference"/>
        </w:rPr>
        <w:t xml:space="preserve">Initiation. </w:t>
      </w:r>
    </w:p>
    <w:p w:rsidR="00DF19B5" w:rsidRDefault="00077328" w:rsidP="00FB02CF">
      <w:pPr>
        <w:ind w:left="720"/>
      </w:pPr>
      <w:r>
        <w:t>Any member of the University community may suggest the need for new policy or revisions to existing policy</w:t>
      </w:r>
      <w:r w:rsidR="001F58D4">
        <w:t>, related to University Accountability,</w:t>
      </w:r>
      <w:r>
        <w:t xml:space="preserve"> by submitting a request to the </w:t>
      </w:r>
      <w:r w:rsidR="00160F8C">
        <w:t>VPAA</w:t>
      </w:r>
      <w:r>
        <w:t xml:space="preserve">. Issues may emerge from trends on the campuses, through federal or state legislation or regulation, changes in best practices, new mandates, or in a variety of other ways. When reviewing a request, </w:t>
      </w:r>
      <w:r w:rsidR="00160F8C">
        <w:t>the VPAA</w:t>
      </w:r>
      <w:r w:rsidR="00FB02CF">
        <w:t xml:space="preserve"> and Dean’s Council will determine whether a need exists for policy change. They will then</w:t>
      </w:r>
      <w:r w:rsidR="001F58D4">
        <w:t xml:space="preserve"> select a faculty member to oversee the policy change procedure.  Additional faculty members may be a</w:t>
      </w:r>
      <w:r w:rsidR="00FB02CF">
        <w:t>ppointed as an ad hoc committee.</w:t>
      </w:r>
    </w:p>
    <w:p w:rsidR="00DF19B5" w:rsidRDefault="00DF19B5" w:rsidP="00FB1EDB">
      <w:pPr>
        <w:ind w:left="720"/>
      </w:pPr>
    </w:p>
    <w:p w:rsidR="00DF19B5" w:rsidRDefault="00160F8C" w:rsidP="00FB1EDB">
      <w:pPr>
        <w:ind w:left="720"/>
      </w:pPr>
      <w:r>
        <w:t>Academic p</w:t>
      </w:r>
      <w:r w:rsidR="00077328">
        <w:t>ersonnel conducts research and analy</w:t>
      </w:r>
      <w:r>
        <w:t>sis of u</w:t>
      </w:r>
      <w:r w:rsidR="001F58D4">
        <w:t>niversity policy archive</w:t>
      </w:r>
      <w:r w:rsidR="00077328">
        <w:t xml:space="preserve"> files, comparator institution policy, current campus practice, and existing policy including </w:t>
      </w:r>
      <w:r w:rsidR="00DF19B5">
        <w:t>University By-laws, University Accountability</w:t>
      </w:r>
      <w:r w:rsidR="00077328">
        <w:t xml:space="preserve">, </w:t>
      </w:r>
      <w:r w:rsidR="00DF19B5">
        <w:t>and Academic Catalogs</w:t>
      </w:r>
      <w:r w:rsidR="00077328">
        <w:t xml:space="preserve"> (to identify overlap). A policy consultation path and timeline are determined and a drafting team is identified, comprised of colleagues and/or constituents with subject matter expertise. </w:t>
      </w:r>
    </w:p>
    <w:p w:rsidR="00FB02CF" w:rsidRDefault="00FB02CF" w:rsidP="00FB1EDB">
      <w:pPr>
        <w:ind w:left="720"/>
      </w:pPr>
    </w:p>
    <w:p w:rsidR="00FB02CF" w:rsidRDefault="00FB02CF" w:rsidP="00FB1EDB">
      <w:pPr>
        <w:ind w:left="720"/>
      </w:pPr>
      <w:r>
        <w:t>Policies pertaining to federal compliance or university accreditation may be drafted, altered, and/or implemented immedia</w:t>
      </w:r>
      <w:r w:rsidR="00160F8C">
        <w:t>tely by the President or VPAA</w:t>
      </w:r>
      <w:r>
        <w:t xml:space="preserve"> without the consultation of governing boards to ensure the integri</w:t>
      </w:r>
      <w:r w:rsidR="00160F8C">
        <w:t>ty of these areas.  In this such</w:t>
      </w:r>
      <w:r>
        <w:t xml:space="preserve"> cases, the policy is moved directly to the implementation stage.  </w:t>
      </w:r>
    </w:p>
    <w:p w:rsidR="00DF19B5" w:rsidRDefault="00DF19B5" w:rsidP="00FB1EDB">
      <w:pPr>
        <w:ind w:left="720"/>
      </w:pPr>
    </w:p>
    <w:p w:rsidR="00DF19B5" w:rsidRPr="001F58D4" w:rsidRDefault="00077328" w:rsidP="00DF19B5">
      <w:pPr>
        <w:numPr>
          <w:ilvl w:val="0"/>
          <w:numId w:val="3"/>
        </w:numPr>
        <w:rPr>
          <w:rStyle w:val="IntenseReference"/>
        </w:rPr>
      </w:pPr>
      <w:r w:rsidRPr="001F58D4">
        <w:rPr>
          <w:rStyle w:val="IntenseReference"/>
        </w:rPr>
        <w:t xml:space="preserve">Development. </w:t>
      </w:r>
    </w:p>
    <w:p w:rsidR="001F58D4" w:rsidRDefault="00160F8C" w:rsidP="00DF19B5">
      <w:pPr>
        <w:ind w:left="720"/>
      </w:pPr>
      <w:r>
        <w:t>Academic p</w:t>
      </w:r>
      <w:r w:rsidR="00077328">
        <w:t xml:space="preserve">ersonnel </w:t>
      </w:r>
      <w:r w:rsidR="006C7EDC">
        <w:t>discuss</w:t>
      </w:r>
      <w:r w:rsidR="00077328">
        <w:t xml:space="preserve"> policy concepts and ch</w:t>
      </w:r>
      <w:r>
        <w:t>anges with the Director</w:t>
      </w:r>
      <w:r w:rsidR="001F58D4">
        <w:t xml:space="preserve"> of Institutional Effectiveness, Accreditation Officer, Academic Council, and President’s Cabinet</w:t>
      </w:r>
      <w:r w:rsidR="00077328">
        <w:t xml:space="preserve">. Other </w:t>
      </w:r>
      <w:r w:rsidR="001F58D4">
        <w:t xml:space="preserve">department representatives </w:t>
      </w:r>
      <w:r w:rsidR="00077328">
        <w:t>are consulted based on subject matter. Conceptual dis</w:t>
      </w:r>
      <w:r w:rsidR="001F58D4">
        <w:t>cussions take place with</w:t>
      </w:r>
      <w:r>
        <w:t xml:space="preserve"> the</w:t>
      </w:r>
      <w:r w:rsidR="001F58D4">
        <w:t xml:space="preserve"> Academic Deans </w:t>
      </w:r>
      <w:r w:rsidR="00077328">
        <w:t>and</w:t>
      </w:r>
      <w:r w:rsidR="00FB02CF">
        <w:t>, when relevant, consult</w:t>
      </w:r>
      <w:r w:rsidR="00077328">
        <w:t xml:space="preserve"> </w:t>
      </w:r>
      <w:r w:rsidR="001F58D4">
        <w:t xml:space="preserve">representatives </w:t>
      </w:r>
      <w:r w:rsidR="00FB02CF">
        <w:t xml:space="preserve">for subject matter expertise.  </w:t>
      </w:r>
      <w:r w:rsidR="00077328">
        <w:t xml:space="preserve">The drafting team prepares an initial draft, incorporating input from these discussions, benchmarking, and best practice information as appropriate. </w:t>
      </w:r>
    </w:p>
    <w:p w:rsidR="001F58D4" w:rsidRDefault="001F58D4" w:rsidP="00DF19B5">
      <w:pPr>
        <w:ind w:left="720"/>
      </w:pPr>
    </w:p>
    <w:p w:rsidR="001F58D4" w:rsidRPr="001F58D4" w:rsidRDefault="00077328" w:rsidP="001F58D4">
      <w:pPr>
        <w:numPr>
          <w:ilvl w:val="0"/>
          <w:numId w:val="3"/>
        </w:numPr>
        <w:rPr>
          <w:rStyle w:val="IntenseReference"/>
        </w:rPr>
      </w:pPr>
      <w:r w:rsidRPr="001F58D4">
        <w:rPr>
          <w:rStyle w:val="IntenseReference"/>
        </w:rPr>
        <w:t xml:space="preserve">Review. </w:t>
      </w:r>
    </w:p>
    <w:p w:rsidR="00FB02CF" w:rsidRDefault="00077328" w:rsidP="000C71EC">
      <w:pPr>
        <w:ind w:left="720"/>
      </w:pPr>
      <w:r>
        <w:t xml:space="preserve">Academic Personnel formally circulates the proposed draft policy to solicit feedback </w:t>
      </w:r>
      <w:r w:rsidR="00FB02CF">
        <w:t xml:space="preserve">from Faculty and Staff Senate.  </w:t>
      </w:r>
      <w:r w:rsidR="000C71EC">
        <w:t xml:space="preserve">This feedback is reviewed, and policy revision or amendments to the language is considered by the faculty member or ad hoc committee overseeing the policy draft.  </w:t>
      </w:r>
      <w:r>
        <w:t>Decisions made during the review process are discussed</w:t>
      </w:r>
      <w:r w:rsidR="00893F00">
        <w:t xml:space="preserve"> with the </w:t>
      </w:r>
      <w:r w:rsidR="000C71EC">
        <w:t>President’s Cabinet.</w:t>
      </w:r>
    </w:p>
    <w:p w:rsidR="00FB02CF" w:rsidRDefault="00FB02CF" w:rsidP="001F58D4">
      <w:pPr>
        <w:ind w:left="720"/>
      </w:pPr>
    </w:p>
    <w:p w:rsidR="00FB02CF" w:rsidRPr="00893F00" w:rsidRDefault="00077328" w:rsidP="00FB02CF">
      <w:pPr>
        <w:numPr>
          <w:ilvl w:val="0"/>
          <w:numId w:val="3"/>
        </w:numPr>
        <w:rPr>
          <w:rStyle w:val="IntenseReference"/>
        </w:rPr>
      </w:pPr>
      <w:r w:rsidRPr="00893F00">
        <w:rPr>
          <w:rStyle w:val="IntenseReference"/>
        </w:rPr>
        <w:t xml:space="preserve">Approval. </w:t>
      </w:r>
    </w:p>
    <w:p w:rsidR="00F30670" w:rsidRDefault="00F30670" w:rsidP="00F30670">
      <w:pPr>
        <w:ind w:left="720"/>
      </w:pPr>
      <w:r>
        <w:t xml:space="preserve">Certain policies must be approved by the Board of Regents.  Prior to approval, the University By-Laws will be reviewed.  All other policies are approved by the President’s Cabinet.  </w:t>
      </w:r>
    </w:p>
    <w:p w:rsidR="00F30670" w:rsidRDefault="00F30670" w:rsidP="00F30670">
      <w:pPr>
        <w:ind w:left="720"/>
      </w:pPr>
    </w:p>
    <w:p w:rsidR="00F30670" w:rsidRPr="00893F00" w:rsidRDefault="00893F00" w:rsidP="00F30670">
      <w:pPr>
        <w:numPr>
          <w:ilvl w:val="0"/>
          <w:numId w:val="3"/>
        </w:numPr>
        <w:rPr>
          <w:rStyle w:val="IntenseReference"/>
        </w:rPr>
      </w:pPr>
      <w:r>
        <w:br w:type="page"/>
      </w:r>
      <w:r w:rsidR="00F30670" w:rsidRPr="00893F00">
        <w:rPr>
          <w:rStyle w:val="IntenseReference"/>
        </w:rPr>
        <w:lastRenderedPageBreak/>
        <w:t>Implementation and Maintenance</w:t>
      </w:r>
    </w:p>
    <w:p w:rsidR="00F30670" w:rsidRDefault="00F30670" w:rsidP="00F30670">
      <w:pPr>
        <w:ind w:left="720"/>
      </w:pPr>
      <w:r>
        <w:t xml:space="preserve">The Office of </w:t>
      </w:r>
      <w:r w:rsidR="00160F8C">
        <w:t xml:space="preserve">Institutional Effectiveness </w:t>
      </w:r>
      <w:r>
        <w:t>is responsible for recording the final policy and ensures its inclusion in the University’s archives.  New or revise</w:t>
      </w:r>
      <w:r w:rsidR="00160F8C">
        <w:t>d policies are given to the Director</w:t>
      </w:r>
      <w:r>
        <w:t xml:space="preserve"> of Institutional Eff</w:t>
      </w:r>
      <w:r w:rsidR="00160F8C">
        <w:t>ectiveness to be posted to the university w</w:t>
      </w:r>
      <w:r>
        <w:t>ebsite</w:t>
      </w:r>
      <w:r w:rsidR="00160F8C">
        <w:t xml:space="preserve"> for public transparency.  The u</w:t>
      </w:r>
      <w:r>
        <w:t xml:space="preserve">niversity community is notified of the new or revised policy through </w:t>
      </w:r>
      <w:r w:rsidR="00160F8C">
        <w:t>Faculty and Staff Senate</w:t>
      </w:r>
      <w:r>
        <w:t xml:space="preserve">.  </w:t>
      </w:r>
    </w:p>
    <w:p w:rsidR="00F30670" w:rsidRDefault="00F30670" w:rsidP="00F30670">
      <w:pPr>
        <w:ind w:left="720"/>
      </w:pPr>
    </w:p>
    <w:p w:rsidR="00F30670" w:rsidRDefault="00F30670" w:rsidP="00F30670">
      <w:pPr>
        <w:ind w:left="720"/>
      </w:pPr>
      <w:r>
        <w:t xml:space="preserve">The Office of Institutional Effectiveness is responsible for placing new policies in the ongoing policy review cycle.  </w:t>
      </w:r>
    </w:p>
    <w:p w:rsidR="00F30670" w:rsidRDefault="00F30670" w:rsidP="00F30670">
      <w:pPr>
        <w:ind w:left="720"/>
      </w:pPr>
    </w:p>
    <w:p w:rsidR="00077328" w:rsidRDefault="00077328" w:rsidP="00F30670">
      <w:pPr>
        <w:ind w:left="720"/>
      </w:pPr>
    </w:p>
    <w:p w:rsidR="00840D38" w:rsidRDefault="00840D38" w:rsidP="005A62E0"/>
    <w:p w:rsidR="00B87BA3" w:rsidRDefault="00B87BA3"/>
    <w:p w:rsidR="00B87BA3" w:rsidRDefault="00B87BA3"/>
    <w:p w:rsidR="00B87BA3" w:rsidRDefault="00B87BA3"/>
    <w:p w:rsidR="00B87BA3" w:rsidRDefault="00B87BA3"/>
    <w:tbl>
      <w:tblPr>
        <w:tblW w:w="0" w:type="auto"/>
        <w:tblLook w:val="01E0" w:firstRow="1" w:lastRow="1" w:firstColumn="1" w:lastColumn="1" w:noHBand="0" w:noVBand="0"/>
      </w:tblPr>
      <w:tblGrid>
        <w:gridCol w:w="9576"/>
      </w:tblGrid>
      <w:tr w:rsidR="00B87BA3" w:rsidTr="00372DCF">
        <w:tc>
          <w:tcPr>
            <w:tcW w:w="9576" w:type="dxa"/>
            <w:shd w:val="clear" w:color="auto" w:fill="auto"/>
          </w:tcPr>
          <w:p w:rsidR="00B87BA3" w:rsidRPr="00372DCF" w:rsidRDefault="00B87BA3" w:rsidP="00481F63">
            <w:pPr>
              <w:rPr>
                <w:sz w:val="20"/>
                <w:szCs w:val="20"/>
              </w:rPr>
            </w:pPr>
            <w:r w:rsidRPr="00372DCF">
              <w:rPr>
                <w:i/>
                <w:iCs/>
                <w:sz w:val="20"/>
                <w:szCs w:val="20"/>
              </w:rPr>
              <w:t>Drafted on:</w:t>
            </w:r>
            <w:r w:rsidR="00455150" w:rsidRPr="00372DCF">
              <w:rPr>
                <w:i/>
                <w:iCs/>
                <w:sz w:val="20"/>
                <w:szCs w:val="20"/>
              </w:rPr>
              <w:t xml:space="preserve"> </w:t>
            </w:r>
            <w:r w:rsidR="00077328">
              <w:rPr>
                <w:i/>
                <w:iCs/>
                <w:sz w:val="20"/>
                <w:szCs w:val="20"/>
              </w:rPr>
              <w:t xml:space="preserve"> </w:t>
            </w:r>
            <w:r w:rsidR="00481F63">
              <w:rPr>
                <w:i/>
                <w:iCs/>
                <w:sz w:val="20"/>
                <w:szCs w:val="20"/>
              </w:rPr>
              <w:t>3/2/15</w:t>
            </w:r>
          </w:p>
        </w:tc>
      </w:tr>
      <w:tr w:rsidR="00B87BA3" w:rsidTr="00372DCF">
        <w:tc>
          <w:tcPr>
            <w:tcW w:w="9576" w:type="dxa"/>
            <w:shd w:val="clear" w:color="auto" w:fill="auto"/>
          </w:tcPr>
          <w:p w:rsidR="00B87BA3" w:rsidRPr="00372DCF" w:rsidRDefault="00B87BA3">
            <w:pPr>
              <w:rPr>
                <w:i/>
                <w:iCs/>
                <w:sz w:val="20"/>
                <w:szCs w:val="20"/>
              </w:rPr>
            </w:pPr>
            <w:r w:rsidRPr="00372DCF">
              <w:rPr>
                <w:i/>
                <w:iCs/>
                <w:sz w:val="20"/>
                <w:szCs w:val="20"/>
              </w:rPr>
              <w:t>Policy Revised:</w:t>
            </w:r>
          </w:p>
        </w:tc>
      </w:tr>
    </w:tbl>
    <w:p w:rsidR="00B87BA3" w:rsidRDefault="00B87BA3"/>
    <w:sectPr w:rsidR="00B87BA3" w:rsidSect="00955BA6">
      <w:headerReference w:type="default" r:id="rId7"/>
      <w:footerReference w:type="default" r:id="rId8"/>
      <w:pgSz w:w="12240" w:h="15840"/>
      <w:pgMar w:top="-16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B8B" w:rsidRDefault="00033B8B">
      <w:r>
        <w:separator/>
      </w:r>
    </w:p>
  </w:endnote>
  <w:endnote w:type="continuationSeparator" w:id="0">
    <w:p w:rsidR="00033B8B" w:rsidRDefault="00033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BA6" w:rsidRDefault="00955BA6">
    <w:pPr>
      <w:pStyle w:val="Footer"/>
    </w:pPr>
    <w:r>
      <w:rPr>
        <w:noProof/>
        <w:lang w:bidi="he-IL"/>
      </w:rPr>
      <w:pict>
        <v:line id="_x0000_s2054" style="position:absolute;z-index:251658752" from="0,-4.2pt" to="468pt,-4.2pt" strokecolor="#036" strokeweight="1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B8B" w:rsidRDefault="00033B8B">
      <w:r>
        <w:separator/>
      </w:r>
    </w:p>
  </w:footnote>
  <w:footnote w:type="continuationSeparator" w:id="0">
    <w:p w:rsidR="00033B8B" w:rsidRDefault="00033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BA6" w:rsidRDefault="00DA5B84" w:rsidP="00955BA6">
    <w:pPr>
      <w:pStyle w:val="Header"/>
    </w:pPr>
    <w:r>
      <w:rPr>
        <w:noProof/>
        <w:lang w:bidi="he-IL"/>
      </w:rPr>
      <w:pict>
        <v:line id="_x0000_s2063" style="position:absolute;z-index:251656704" from="-6pt,42.75pt" to="7in,42.75pt" strokecolor="#036"/>
      </w:pict>
    </w:r>
    <w:r w:rsidR="00955BA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50.25pt;margin-top:-6.75pt;width:78pt;height:59.25pt;z-index:251657728">
          <v:imagedata r:id="rId1" o:title="New SWCU Logo 2013"/>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61D96"/>
    <w:multiLevelType w:val="hybridMultilevel"/>
    <w:tmpl w:val="96E6694A"/>
    <w:lvl w:ilvl="0" w:tplc="6D50FFB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D810AD"/>
    <w:multiLevelType w:val="multilevel"/>
    <w:tmpl w:val="86C6CEB8"/>
    <w:lvl w:ilvl="0">
      <w:start w:val="1"/>
      <w:numFmt w:val="decimal"/>
      <w:lvlText w:val="%1.0"/>
      <w:lvlJc w:val="center"/>
      <w:pPr>
        <w:tabs>
          <w:tab w:val="num" w:pos="585"/>
        </w:tabs>
        <w:ind w:left="585" w:hanging="297"/>
      </w:pPr>
      <w:rPr>
        <w:rFonts w:hint="default"/>
      </w:rPr>
    </w:lvl>
    <w:lvl w:ilvl="1">
      <w:start w:val="1"/>
      <w:numFmt w:val="decimalZero"/>
      <w:lvlText w:val="%1.%2"/>
      <w:lvlJc w:val="left"/>
      <w:pPr>
        <w:tabs>
          <w:tab w:val="num" w:pos="0"/>
        </w:tabs>
        <w:ind w:left="0" w:firstLine="0"/>
      </w:pPr>
      <w:rPr>
        <w:rFonts w:hint="default"/>
        <w:b/>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5E385FC5"/>
    <w:multiLevelType w:val="hybridMultilevel"/>
    <w:tmpl w:val="5B683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2E0"/>
    <w:rsid w:val="00033B8B"/>
    <w:rsid w:val="00054C50"/>
    <w:rsid w:val="00077328"/>
    <w:rsid w:val="000C71EC"/>
    <w:rsid w:val="00160F8C"/>
    <w:rsid w:val="001F58D4"/>
    <w:rsid w:val="00252BF9"/>
    <w:rsid w:val="00372DCF"/>
    <w:rsid w:val="00455150"/>
    <w:rsid w:val="00466C86"/>
    <w:rsid w:val="00481F63"/>
    <w:rsid w:val="005A62E0"/>
    <w:rsid w:val="00600D15"/>
    <w:rsid w:val="006C7EDC"/>
    <w:rsid w:val="006F51F1"/>
    <w:rsid w:val="0074760D"/>
    <w:rsid w:val="007C12AE"/>
    <w:rsid w:val="00840D38"/>
    <w:rsid w:val="00865350"/>
    <w:rsid w:val="00893F00"/>
    <w:rsid w:val="00931E99"/>
    <w:rsid w:val="00955BA6"/>
    <w:rsid w:val="00A24D37"/>
    <w:rsid w:val="00B4164E"/>
    <w:rsid w:val="00B87BA3"/>
    <w:rsid w:val="00C53CE6"/>
    <w:rsid w:val="00CD3C67"/>
    <w:rsid w:val="00D5255F"/>
    <w:rsid w:val="00DA5B84"/>
    <w:rsid w:val="00DF19B5"/>
    <w:rsid w:val="00E92859"/>
    <w:rsid w:val="00E93873"/>
    <w:rsid w:val="00F30670"/>
    <w:rsid w:val="00FB02CF"/>
    <w:rsid w:val="00FB1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9CEAC12-C362-4DDF-9E57-F7DF88546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077328"/>
    <w:pPr>
      <w:keepNext/>
      <w:keepLines/>
      <w:spacing w:before="40"/>
      <w:outlineLvl w:val="1"/>
    </w:pPr>
    <w:rPr>
      <w:rFonts w:ascii="Calibri Light" w:hAnsi="Calibri Light"/>
      <w:color w:val="2E74B5"/>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55BA6"/>
    <w:pPr>
      <w:tabs>
        <w:tab w:val="center" w:pos="4320"/>
        <w:tab w:val="right" w:pos="8640"/>
      </w:tabs>
    </w:pPr>
  </w:style>
  <w:style w:type="paragraph" w:styleId="Footer">
    <w:name w:val="footer"/>
    <w:basedOn w:val="Normal"/>
    <w:rsid w:val="00955BA6"/>
    <w:pPr>
      <w:tabs>
        <w:tab w:val="center" w:pos="4320"/>
        <w:tab w:val="right" w:pos="8640"/>
      </w:tabs>
    </w:pPr>
  </w:style>
  <w:style w:type="table" w:styleId="TableGrid">
    <w:name w:val="Table Grid"/>
    <w:basedOn w:val="TableNormal"/>
    <w:rsid w:val="00B87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077328"/>
    <w:rPr>
      <w:rFonts w:ascii="Calibri Light" w:hAnsi="Calibri Light"/>
      <w:color w:val="2E74B5"/>
      <w:sz w:val="26"/>
      <w:szCs w:val="26"/>
    </w:rPr>
  </w:style>
  <w:style w:type="paragraph" w:styleId="ListParagraph">
    <w:name w:val="List Paragraph"/>
    <w:basedOn w:val="Normal"/>
    <w:uiPriority w:val="34"/>
    <w:qFormat/>
    <w:rsid w:val="00077328"/>
    <w:pPr>
      <w:ind w:left="720"/>
      <w:contextualSpacing/>
    </w:pPr>
    <w:rPr>
      <w:rFonts w:ascii="Calibri" w:eastAsia="Calibri" w:hAnsi="Calibri"/>
      <w:sz w:val="22"/>
      <w:szCs w:val="22"/>
    </w:rPr>
  </w:style>
  <w:style w:type="character" w:styleId="IntenseReference">
    <w:name w:val="Intense Reference"/>
    <w:uiPriority w:val="32"/>
    <w:qFormat/>
    <w:rsid w:val="00FB1EDB"/>
    <w:rPr>
      <w:b/>
      <w:bCs/>
      <w:smallCaps/>
      <w:color w:val="5B9BD5"/>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U\AppData\Roaming\Microsoft\Templates\Governance%20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Governance Manual</Template>
  <TotalTime>0</TotalTime>
  <Pages>3</Pages>
  <Words>909</Words>
  <Characters>5183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POLICY NAME</vt:lpstr>
    </vt:vector>
  </TitlesOfParts>
  <Company>Southwestern Christian University</Company>
  <LinksUpToDate>false</LinksUpToDate>
  <CharactersWithSpaces>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dc:title>
  <dc:subject/>
  <dc:creator>Adrian Hinkle</dc:creator>
  <cp:keywords/>
  <dc:description/>
  <cp:lastModifiedBy>Robert Lenk</cp:lastModifiedBy>
  <cp:revision>2</cp:revision>
  <cp:lastPrinted>1601-01-01T00:00:00Z</cp:lastPrinted>
  <dcterms:created xsi:type="dcterms:W3CDTF">2017-11-09T20:25:00Z</dcterms:created>
  <dcterms:modified xsi:type="dcterms:W3CDTF">2017-11-09T20:25:00Z</dcterms:modified>
</cp:coreProperties>
</file>