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CE" w:rsidRPr="00C17CE0" w:rsidRDefault="001951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28.35pt;margin-top:10.7pt;width:454.9pt;height:2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" filled="f" stroked="f" strokeweight=".5pt">
            <v:textbox>
              <w:txbxContent>
                <w:p w:rsidR="001951CE" w:rsidRDefault="001951CE" w:rsidP="00D7427E">
                  <w:pPr>
                    <w:jc w:val="right"/>
                    <w:rPr>
                      <w:smallCaps/>
                      <w:color w:val="0039A6"/>
                      <w:sz w:val="28"/>
                      <w:szCs w:val="28"/>
                    </w:rPr>
                  </w:pPr>
                  <w:r>
                    <w:rPr>
                      <w:smallCaps/>
                      <w:color w:val="0039A6"/>
                      <w:sz w:val="28"/>
                      <w:szCs w:val="28"/>
                    </w:rPr>
                    <w:t>Academic Affairs</w:t>
                  </w:r>
                </w:p>
                <w:p w:rsidR="001951CE" w:rsidRPr="00D7427E" w:rsidRDefault="001951CE" w:rsidP="00D7427E">
                  <w:pPr>
                    <w:jc w:val="right"/>
                    <w:rPr>
                      <w:smallCaps/>
                      <w:color w:val="0039A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51CE" w:rsidRPr="00C17CE0" w:rsidRDefault="001951CE" w:rsidP="000F0226">
      <w:pPr>
        <w:rPr>
          <w:b/>
        </w:rPr>
      </w:pPr>
    </w:p>
    <w:tbl>
      <w:tblPr>
        <w:tblW w:w="110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5400"/>
      </w:tblGrid>
      <w:tr w:rsidR="001951CE" w:rsidRPr="00C17CE0" w:rsidTr="00E20F04">
        <w:tc>
          <w:tcPr>
            <w:tcW w:w="11088" w:type="dxa"/>
            <w:gridSpan w:val="2"/>
            <w:shd w:val="clear" w:color="auto" w:fill="0039A6"/>
          </w:tcPr>
          <w:p w:rsidR="001951CE" w:rsidRPr="00E20F04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E20F04">
              <w:rPr>
                <w:rFonts w:cs="Times New Roman"/>
              </w:rPr>
              <w:t>General Information Student (Completed By Faculty)</w:t>
            </w:r>
          </w:p>
        </w:tc>
      </w:tr>
      <w:tr w:rsidR="001951CE" w:rsidRPr="00C17CE0" w:rsidTr="00817B5E">
        <w:trPr>
          <w:trHeight w:val="440"/>
        </w:trPr>
        <w:tc>
          <w:tcPr>
            <w:tcW w:w="5688" w:type="dxa"/>
          </w:tcPr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Student</w:t>
            </w:r>
            <w:r>
              <w:rPr>
                <w:rFonts w:cs="Times New Roman"/>
              </w:rPr>
              <w:t>’</w:t>
            </w:r>
            <w:r w:rsidRPr="00817B5E">
              <w:rPr>
                <w:rFonts w:cs="Times New Roman"/>
              </w:rPr>
              <w:t>s Name:</w:t>
            </w:r>
          </w:p>
        </w:tc>
        <w:tc>
          <w:tcPr>
            <w:tcW w:w="5400" w:type="dxa"/>
          </w:tcPr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Date of Incident:</w:t>
            </w:r>
          </w:p>
        </w:tc>
      </w:tr>
      <w:tr w:rsidR="001951CE" w:rsidRPr="00C17CE0" w:rsidTr="00817B5E">
        <w:trPr>
          <w:trHeight w:val="530"/>
        </w:trPr>
        <w:tc>
          <w:tcPr>
            <w:tcW w:w="5688" w:type="dxa"/>
          </w:tcPr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Faculty Name:</w:t>
            </w:r>
          </w:p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(Print)</w:t>
            </w:r>
          </w:p>
        </w:tc>
        <w:tc>
          <w:tcPr>
            <w:tcW w:w="5400" w:type="dxa"/>
          </w:tcPr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Course and Section Number:</w:t>
            </w:r>
          </w:p>
        </w:tc>
      </w:tr>
      <w:tr w:rsidR="001951CE" w:rsidRPr="00C17CE0" w:rsidTr="00E20F04">
        <w:tc>
          <w:tcPr>
            <w:tcW w:w="11088" w:type="dxa"/>
            <w:gridSpan w:val="2"/>
            <w:shd w:val="clear" w:color="auto" w:fill="0039A6"/>
          </w:tcPr>
          <w:p w:rsidR="001951CE" w:rsidRPr="00E20F04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E20F04">
              <w:rPr>
                <w:rFonts w:cs="Times New Roman"/>
              </w:rPr>
              <w:t>Reason For Referral (</w:t>
            </w:r>
            <w:r w:rsidRPr="00E20F04">
              <w:rPr>
                <w:rFonts w:cs="Times New Roman"/>
                <w:sz w:val="18"/>
                <w:szCs w:val="18"/>
              </w:rPr>
              <w:t>Check All That Apply</w:t>
            </w:r>
            <w:r w:rsidRPr="00E20F04">
              <w:rPr>
                <w:rFonts w:cs="Times New Roman"/>
              </w:rPr>
              <w:t>)</w:t>
            </w:r>
          </w:p>
        </w:tc>
      </w:tr>
      <w:tr w:rsidR="001951CE" w:rsidRPr="00C17CE0" w:rsidTr="00817B5E">
        <w:tc>
          <w:tcPr>
            <w:tcW w:w="11088" w:type="dxa"/>
            <w:gridSpan w:val="2"/>
          </w:tcPr>
          <w:p w:rsidR="001951CE" w:rsidRDefault="001951CE" w:rsidP="00671F16">
            <w:pPr>
              <w:spacing w:after="0" w:line="240" w:lineRule="auto"/>
              <w:rPr>
                <w:rFonts w:cs="Times New Roman"/>
              </w:rPr>
            </w:pPr>
          </w:p>
          <w:p w:rsidR="001951CE" w:rsidRPr="0001728F" w:rsidRDefault="001951CE" w:rsidP="0001728F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01728F">
              <w:rPr>
                <w:rFonts w:cs="Times New Roman"/>
                <w:b/>
                <w:sz w:val="20"/>
              </w:rPr>
              <w:t>***Please attach copies of papers, exams, or sources deemed necessary***</w:t>
            </w:r>
          </w:p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□ Plagiarism</w:t>
            </w:r>
          </w:p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□ Cheating on exam</w:t>
            </w:r>
          </w:p>
          <w:p w:rsidR="001951CE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□ Cheating by sharing information to another</w:t>
            </w:r>
          </w:p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951CE" w:rsidRPr="00C17CE0" w:rsidTr="00817B5E">
        <w:trPr>
          <w:trHeight w:val="827"/>
        </w:trPr>
        <w:tc>
          <w:tcPr>
            <w:tcW w:w="11088" w:type="dxa"/>
            <w:gridSpan w:val="2"/>
          </w:tcPr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  <w:b/>
              </w:rPr>
              <w:t>Brief Description of incident</w:t>
            </w:r>
            <w:r w:rsidRPr="00817B5E">
              <w:rPr>
                <w:rFonts w:cs="Times New Roman"/>
              </w:rPr>
              <w:t>:</w:t>
            </w:r>
          </w:p>
        </w:tc>
      </w:tr>
      <w:tr w:rsidR="001951CE" w:rsidRPr="00C17CE0" w:rsidTr="007448DB">
        <w:tc>
          <w:tcPr>
            <w:tcW w:w="11088" w:type="dxa"/>
            <w:gridSpan w:val="2"/>
            <w:shd w:val="clear" w:color="auto" w:fill="0039A6"/>
          </w:tcPr>
          <w:p w:rsidR="001951CE" w:rsidRPr="00E20F04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E20F04">
              <w:rPr>
                <w:rFonts w:cs="Times New Roman"/>
              </w:rPr>
              <w:t>Action Taken by Faculty</w:t>
            </w:r>
          </w:p>
        </w:tc>
      </w:tr>
      <w:tr w:rsidR="001951CE" w:rsidRPr="00C17CE0" w:rsidTr="00671F16">
        <w:trPr>
          <w:trHeight w:val="1493"/>
        </w:trPr>
        <w:tc>
          <w:tcPr>
            <w:tcW w:w="11088" w:type="dxa"/>
            <w:gridSpan w:val="2"/>
          </w:tcPr>
          <w:p w:rsidR="001951CE" w:rsidRPr="00817B5E" w:rsidRDefault="001951CE" w:rsidP="00671F16">
            <w:pPr>
              <w:spacing w:after="2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□ Student allowed to redo paper (with possible grading penalty)</w:t>
            </w:r>
          </w:p>
          <w:p w:rsidR="001951CE" w:rsidRPr="00817B5E" w:rsidRDefault="001951CE" w:rsidP="00671F16">
            <w:pPr>
              <w:spacing w:after="2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□ Student received zero for the assignment</w:t>
            </w:r>
          </w:p>
          <w:p w:rsidR="001951CE" w:rsidRPr="00817B5E" w:rsidRDefault="001951CE" w:rsidP="00671F16">
            <w:pPr>
              <w:spacing w:after="2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□ Other (explain) ____________________________________________________________________________________</w:t>
            </w:r>
          </w:p>
          <w:p w:rsidR="001951CE" w:rsidRPr="00817B5E" w:rsidRDefault="001951CE" w:rsidP="00671F16">
            <w:pPr>
              <w:spacing w:after="2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 xml:space="preserve">    _________________________________________________________________________________________________</w:t>
            </w:r>
          </w:p>
        </w:tc>
      </w:tr>
      <w:tr w:rsidR="001951CE" w:rsidRPr="00C17CE0" w:rsidTr="00B946B9">
        <w:trPr>
          <w:trHeight w:val="710"/>
        </w:trPr>
        <w:tc>
          <w:tcPr>
            <w:tcW w:w="11088" w:type="dxa"/>
            <w:gridSpan w:val="2"/>
          </w:tcPr>
          <w:p w:rsidR="001951CE" w:rsidRPr="00817B5E" w:rsidRDefault="001951CE" w:rsidP="00C046D8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Facul</w:t>
            </w:r>
            <w:r>
              <w:rPr>
                <w:rFonts w:cs="Times New Roman"/>
              </w:rPr>
              <w:t>ty Signature:</w:t>
            </w:r>
            <w:r w:rsidRPr="00817B5E">
              <w:rPr>
                <w:rFonts w:cs="Times New Roman"/>
              </w:rPr>
              <w:t xml:space="preserve">                                                                                                         Date:                                                                                   </w:t>
            </w:r>
          </w:p>
          <w:p w:rsidR="001951CE" w:rsidRPr="00817B5E" w:rsidRDefault="001951CE" w:rsidP="00C046D8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 xml:space="preserve">                                                                                                </w:t>
            </w:r>
          </w:p>
        </w:tc>
      </w:tr>
      <w:tr w:rsidR="001951CE" w:rsidRPr="00C17CE0" w:rsidTr="007448DB">
        <w:trPr>
          <w:trHeight w:val="161"/>
        </w:trPr>
        <w:tc>
          <w:tcPr>
            <w:tcW w:w="11088" w:type="dxa"/>
            <w:gridSpan w:val="2"/>
            <w:shd w:val="clear" w:color="auto" w:fill="0039A6"/>
          </w:tcPr>
          <w:p w:rsidR="001951CE" w:rsidRPr="00E20F04" w:rsidRDefault="001951CE" w:rsidP="0001728F">
            <w:pPr>
              <w:spacing w:after="0" w:line="240" w:lineRule="auto"/>
              <w:jc w:val="center"/>
              <w:rPr>
                <w:rFonts w:cs="Times New Roman"/>
              </w:rPr>
            </w:pPr>
            <w:r w:rsidRPr="00E20F04">
              <w:rPr>
                <w:rFonts w:cs="Times New Roman"/>
              </w:rPr>
              <w:t xml:space="preserve">FORWARD TO THE DEPARTMENT CHAIR </w:t>
            </w:r>
          </w:p>
        </w:tc>
      </w:tr>
      <w:tr w:rsidR="001951CE" w:rsidRPr="00C17CE0" w:rsidTr="00817B5E">
        <w:trPr>
          <w:trHeight w:val="395"/>
        </w:trPr>
        <w:tc>
          <w:tcPr>
            <w:tcW w:w="11088" w:type="dxa"/>
            <w:gridSpan w:val="2"/>
            <w:shd w:val="clear" w:color="auto" w:fill="000000"/>
          </w:tcPr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  <w:color w:val="FFFFFF"/>
              </w:rPr>
            </w:pPr>
            <w:r w:rsidRPr="00817B5E">
              <w:rPr>
                <w:rFonts w:cs="Times New Roman"/>
                <w:color w:val="FFFFFF"/>
              </w:rPr>
              <w:t>DEPARTMENT CHAIR</w:t>
            </w:r>
          </w:p>
        </w:tc>
      </w:tr>
      <w:tr w:rsidR="001951CE" w:rsidRPr="00C17CE0" w:rsidTr="00671F16">
        <w:trPr>
          <w:trHeight w:val="1115"/>
        </w:trPr>
        <w:tc>
          <w:tcPr>
            <w:tcW w:w="11088" w:type="dxa"/>
            <w:gridSpan w:val="2"/>
          </w:tcPr>
          <w:p w:rsidR="001951CE" w:rsidRDefault="001951CE" w:rsidP="007F0EAB">
            <w:pPr>
              <w:spacing w:after="80" w:line="240" w:lineRule="auto"/>
              <w:rPr>
                <w:rFonts w:cs="Times New Roman"/>
              </w:rPr>
            </w:pPr>
          </w:p>
          <w:p w:rsidR="001951CE" w:rsidRPr="00817B5E" w:rsidRDefault="001951CE" w:rsidP="007F0EAB">
            <w:pPr>
              <w:spacing w:after="8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Previous Aca</w:t>
            </w:r>
            <w:r>
              <w:rPr>
                <w:rFonts w:cs="Times New Roman"/>
              </w:rPr>
              <w:t xml:space="preserve">demic Integrity Violation:  </w:t>
            </w:r>
            <w:r w:rsidRPr="00817B5E">
              <w:rPr>
                <w:rFonts w:cs="Times New Roman"/>
              </w:rPr>
              <w:t>Yes ______</w:t>
            </w:r>
            <w:r>
              <w:rPr>
                <w:rFonts w:cs="Times New Roman"/>
              </w:rPr>
              <w:t xml:space="preserve"> </w:t>
            </w:r>
            <w:r w:rsidRPr="00817B5E">
              <w:rPr>
                <w:rFonts w:cs="Times New Roman"/>
              </w:rPr>
              <w:t>No______</w:t>
            </w:r>
            <w:r>
              <w:rPr>
                <w:rFonts w:cs="Times New Roman"/>
              </w:rPr>
              <w:t xml:space="preserve"> </w:t>
            </w:r>
            <w:r w:rsidRPr="00817B5E">
              <w:rPr>
                <w:rFonts w:cs="Times New Roman"/>
              </w:rPr>
              <w:t>How Many</w:t>
            </w:r>
            <w:r>
              <w:rPr>
                <w:rFonts w:cs="Times New Roman"/>
              </w:rPr>
              <w:t>______</w:t>
            </w:r>
          </w:p>
          <w:p w:rsidR="001951CE" w:rsidRPr="00817B5E" w:rsidRDefault="001951CE" w:rsidP="007F0EAB">
            <w:pPr>
              <w:spacing w:after="80" w:line="240" w:lineRule="auto"/>
              <w:rPr>
                <w:rFonts w:cs="Times New Roman"/>
              </w:rPr>
            </w:pPr>
            <w:r w:rsidRPr="00817B5E">
              <w:rPr>
                <w:rFonts w:cs="Times New Roman"/>
              </w:rPr>
              <w:t>Is this student on Academic Probation? ______Yes ______No</w:t>
            </w:r>
          </w:p>
        </w:tc>
      </w:tr>
      <w:tr w:rsidR="001951CE" w:rsidRPr="00C17CE0" w:rsidTr="00817B5E">
        <w:trPr>
          <w:trHeight w:val="278"/>
        </w:trPr>
        <w:tc>
          <w:tcPr>
            <w:tcW w:w="11088" w:type="dxa"/>
            <w:gridSpan w:val="2"/>
            <w:shd w:val="clear" w:color="auto" w:fill="000000"/>
          </w:tcPr>
          <w:p w:rsidR="001951CE" w:rsidRPr="00817B5E" w:rsidRDefault="001951CE" w:rsidP="00817B5E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817B5E">
              <w:rPr>
                <w:rFonts w:ascii="Times New Roman" w:hAnsi="Times New Roman" w:cs="Times New Roman"/>
              </w:rPr>
              <w:t xml:space="preserve">Action Taken </w:t>
            </w:r>
          </w:p>
        </w:tc>
      </w:tr>
      <w:tr w:rsidR="001951CE" w:rsidRPr="00C17CE0" w:rsidTr="00817B5E">
        <w:trPr>
          <w:trHeight w:val="1619"/>
        </w:trPr>
        <w:tc>
          <w:tcPr>
            <w:tcW w:w="11088" w:type="dxa"/>
            <w:gridSpan w:val="2"/>
          </w:tcPr>
          <w:p w:rsidR="001951CE" w:rsidRPr="00D607EF" w:rsidRDefault="001951CE" w:rsidP="00AE68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17B5E">
              <w:rPr>
                <w:rFonts w:cs="Times New Roman"/>
              </w:rPr>
              <w:t xml:space="preserve">□ </w:t>
            </w:r>
            <w:r w:rsidRPr="00D607EF">
              <w:rPr>
                <w:rFonts w:cs="Times New Roman"/>
                <w:sz w:val="20"/>
                <w:szCs w:val="20"/>
              </w:rPr>
              <w:t>First Offense:  Student will meet with Professor and go over the assignment and plagiarism</w:t>
            </w:r>
          </w:p>
          <w:p w:rsidR="001951CE" w:rsidRPr="00D607EF" w:rsidRDefault="001951CE" w:rsidP="00AE68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607EF">
              <w:rPr>
                <w:rFonts w:cs="Times New Roman"/>
                <w:sz w:val="20"/>
                <w:szCs w:val="20"/>
              </w:rPr>
              <w:t>□ Second Offense:  Referred student to Center for Academic and Professional Success (CAPS) for further education of plagiarism</w:t>
            </w:r>
          </w:p>
          <w:p w:rsidR="001951CE" w:rsidRPr="00D607EF" w:rsidRDefault="001951CE" w:rsidP="00AE68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607EF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Third Offense: Meet with Academic </w:t>
            </w:r>
            <w:r w:rsidRPr="00D607EF">
              <w:rPr>
                <w:rFonts w:cs="Times New Roman"/>
                <w:sz w:val="20"/>
                <w:szCs w:val="20"/>
              </w:rPr>
              <w:t>Chair/Academic Director and receive zero on paper</w:t>
            </w:r>
            <w:r>
              <w:rPr>
                <w:rFonts w:cs="Times New Roman"/>
                <w:sz w:val="20"/>
                <w:szCs w:val="20"/>
              </w:rPr>
              <w:t xml:space="preserve"> and formal honor code violation placed in </w:t>
            </w:r>
            <w:r w:rsidRPr="00D607EF">
              <w:rPr>
                <w:rFonts w:cs="Times New Roman"/>
                <w:sz w:val="20"/>
                <w:szCs w:val="20"/>
              </w:rPr>
              <w:t xml:space="preserve"> permanent academic file</w:t>
            </w:r>
          </w:p>
          <w:p w:rsidR="001951CE" w:rsidRPr="00817B5E" w:rsidRDefault="001951CE" w:rsidP="00DE5795">
            <w:pPr>
              <w:spacing w:after="20" w:line="240" w:lineRule="auto"/>
              <w:rPr>
                <w:rFonts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857"/>
            </w:tblGrid>
            <w:tr w:rsidR="001951CE" w:rsidRPr="00C17CE0" w:rsidTr="00817B5E">
              <w:trPr>
                <w:trHeight w:val="512"/>
              </w:trPr>
              <w:tc>
                <w:tcPr>
                  <w:tcW w:w="10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1951CE" w:rsidRPr="00817B5E" w:rsidRDefault="001951CE" w:rsidP="00DE5795">
                  <w:pPr>
                    <w:spacing w:after="20" w:line="240" w:lineRule="auto"/>
                    <w:rPr>
                      <w:rFonts w:cs="Times New Roman"/>
                    </w:rPr>
                  </w:pPr>
                </w:p>
                <w:p w:rsidR="001951CE" w:rsidRPr="00817B5E" w:rsidRDefault="001951CE" w:rsidP="00DE5795">
                  <w:pPr>
                    <w:spacing w:after="20" w:line="240" w:lineRule="auto"/>
                    <w:rPr>
                      <w:rFonts w:cs="Times New Roman"/>
                    </w:rPr>
                  </w:pPr>
                  <w:r w:rsidRPr="00817B5E">
                    <w:rPr>
                      <w:rFonts w:cs="Times New Roman"/>
                    </w:rPr>
                    <w:t>Students Signature:                                                                                            Date:</w:t>
                  </w:r>
                </w:p>
              </w:tc>
            </w:tr>
          </w:tbl>
          <w:p w:rsidR="001951CE" w:rsidRPr="00817B5E" w:rsidRDefault="001951CE" w:rsidP="00DE5795">
            <w:pPr>
              <w:spacing w:after="20" w:line="240" w:lineRule="auto"/>
              <w:rPr>
                <w:rFonts w:cs="Times New Roman"/>
              </w:rPr>
            </w:pPr>
          </w:p>
        </w:tc>
      </w:tr>
      <w:tr w:rsidR="001951CE" w:rsidRPr="00C17CE0" w:rsidTr="00671F16">
        <w:trPr>
          <w:trHeight w:val="728"/>
        </w:trPr>
        <w:tc>
          <w:tcPr>
            <w:tcW w:w="11088" w:type="dxa"/>
            <w:gridSpan w:val="2"/>
          </w:tcPr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</w:p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</w:p>
          <w:p w:rsidR="001951CE" w:rsidRPr="00817B5E" w:rsidRDefault="001951CE" w:rsidP="00817B5E">
            <w:pPr>
              <w:spacing w:after="0" w:line="240" w:lineRule="auto"/>
              <w:rPr>
                <w:rFonts w:cs="Times New Roman"/>
              </w:rPr>
            </w:pPr>
            <w:r w:rsidRPr="00817B5E">
              <w:rPr>
                <w:rFonts w:cs="Times New Roman"/>
                <w:b/>
              </w:rPr>
              <w:t>Chair Signature</w:t>
            </w:r>
            <w:r>
              <w:rPr>
                <w:rFonts w:cs="Times New Roman"/>
              </w:rPr>
              <w:t xml:space="preserve">:                                                                               </w:t>
            </w:r>
            <w:r w:rsidRPr="00817B5E">
              <w:rPr>
                <w:rFonts w:cs="Times New Roman"/>
              </w:rPr>
              <w:t xml:space="preserve">                     Date:     </w:t>
            </w:r>
          </w:p>
        </w:tc>
      </w:tr>
      <w:tr w:rsidR="001951CE" w:rsidRPr="00C17CE0" w:rsidTr="00671F16">
        <w:trPr>
          <w:trHeight w:val="530"/>
        </w:trPr>
        <w:tc>
          <w:tcPr>
            <w:tcW w:w="11088" w:type="dxa"/>
            <w:gridSpan w:val="2"/>
            <w:tcBorders>
              <w:bottom w:val="nil"/>
            </w:tcBorders>
          </w:tcPr>
          <w:p w:rsidR="001951CE" w:rsidRDefault="001951CE" w:rsidP="00671F16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951CE" w:rsidRPr="00315C98" w:rsidRDefault="001951CE" w:rsidP="00671F1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4"/>
              </w:rPr>
              <w:t>SEND TO COORDINATOR OF</w:t>
            </w:r>
            <w:r w:rsidRPr="00315C98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(</w:t>
            </w:r>
            <w:r w:rsidRPr="00315C98">
              <w:rPr>
                <w:rFonts w:cs="Times New Roman"/>
                <w:b/>
                <w:sz w:val="24"/>
              </w:rPr>
              <w:t>CAPS</w:t>
            </w:r>
            <w:r>
              <w:rPr>
                <w:rFonts w:cs="Times New Roman"/>
                <w:b/>
                <w:sz w:val="24"/>
              </w:rPr>
              <w:t>)</w:t>
            </w:r>
          </w:p>
        </w:tc>
      </w:tr>
    </w:tbl>
    <w:p w:rsidR="001951CE" w:rsidRPr="00C17CE0" w:rsidRDefault="001951CE" w:rsidP="000F0226"/>
    <w:p w:rsidR="001951CE" w:rsidRPr="00C17CE0" w:rsidRDefault="001951CE" w:rsidP="000F0226">
      <w:pPr>
        <w:jc w:val="right"/>
      </w:pPr>
    </w:p>
    <w:sectPr w:rsidR="001951CE" w:rsidRPr="00C17CE0" w:rsidSect="007A4FE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CE" w:rsidRDefault="001951CE" w:rsidP="007A4FEB">
      <w:pPr>
        <w:spacing w:after="0" w:line="240" w:lineRule="auto"/>
      </w:pPr>
      <w:r>
        <w:separator/>
      </w:r>
    </w:p>
  </w:endnote>
  <w:endnote w:type="continuationSeparator" w:id="0">
    <w:p w:rsidR="001951CE" w:rsidRDefault="001951CE" w:rsidP="007A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CE" w:rsidRDefault="001951CE">
    <w:pPr>
      <w:pStyle w:val="Footer"/>
    </w:pPr>
    <w:r>
      <w:rPr>
        <w:noProof/>
      </w:rPr>
      <w:pict>
        <v:line id="Straight Connector 3" o:spid="_x0000_s2051" style="position:absolute;z-index:251655680;visibility:visible" from="-6.55pt,9.95pt" to="471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" strokecolor="#0039a6" strokeweight=".5pt">
          <v:stroke joinstyle="miter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72.4pt;margin-top:6.7pt;width:207.2pt;height:26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" filled="f" stroked="f" strokeweight=".5pt">
          <v:textbox>
            <w:txbxContent>
              <w:p w:rsidR="001951CE" w:rsidRDefault="001951CE" w:rsidP="00902AD3">
                <w:pPr>
                  <w:spacing w:after="0" w:line="240" w:lineRule="auto"/>
                  <w:jc w:val="center"/>
                  <w:rPr>
                    <w:color w:val="0039A6"/>
                    <w:sz w:val="16"/>
                    <w:szCs w:val="16"/>
                  </w:rPr>
                </w:pPr>
                <w:r>
                  <w:rPr>
                    <w:color w:val="0039A6"/>
                    <w:sz w:val="16"/>
                    <w:szCs w:val="16"/>
                  </w:rPr>
                  <w:t xml:space="preserve">Southwestern </w:t>
                </w:r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color w:val="0039A6"/>
                        <w:sz w:val="16"/>
                        <w:szCs w:val="16"/>
                      </w:rPr>
                      <w:t>Christian</w:t>
                    </w:r>
                  </w:smartTag>
                  <w:r>
                    <w:rPr>
                      <w:color w:val="0039A6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color w:val="0039A6"/>
                        <w:sz w:val="16"/>
                        <w:szCs w:val="16"/>
                      </w:rPr>
                      <w:t>University</w:t>
                    </w:r>
                  </w:smartTag>
                </w:smartTag>
              </w:p>
              <w:p w:rsidR="001951CE" w:rsidRPr="00902AD3" w:rsidRDefault="001951CE" w:rsidP="00902AD3">
                <w:pPr>
                  <w:spacing w:after="0" w:line="240" w:lineRule="auto"/>
                  <w:jc w:val="center"/>
                  <w:rPr>
                    <w:color w:val="0039A6"/>
                    <w:sz w:val="16"/>
                    <w:szCs w:val="16"/>
                  </w:rPr>
                </w:pPr>
                <w:r>
                  <w:rPr>
                    <w:color w:val="0039A6"/>
                    <w:sz w:val="16"/>
                    <w:szCs w:val="16"/>
                  </w:rPr>
                  <w:t>Official Form</w:t>
                </w:r>
              </w:p>
            </w:txbxContent>
          </v:textbox>
        </v:shape>
      </w:pict>
    </w:r>
    <w:r>
      <w:rPr>
        <w:noProof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Flowchart: Delay 2" o:spid="_x0000_s2053" type="#_x0000_t135" style="position:absolute;margin-left:468pt;margin-top:-1.5pt;width:110.25pt;height:21.75pt;flip:x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" fillcolor="#0039a6" stroked="f" strokeweight="1pt">
          <v:shadow on="t" color="black" opacity="26214f" origin="-.5,-.5" offset=".74836mm,.74836mm"/>
          <v:textbox>
            <w:txbxContent>
              <w:p w:rsidR="001951CE" w:rsidRDefault="001951CE" w:rsidP="00902AD3">
                <w:pPr>
                  <w:jc w:val="center"/>
                  <w:rPr>
                    <w:color w:val="FFFFFF"/>
                    <w:sz w:val="16"/>
                    <w:szCs w:val="16"/>
                  </w:rPr>
                </w:pPr>
                <w:r>
                  <w:rPr>
                    <w:color w:val="FFFFFF"/>
                    <w:sz w:val="16"/>
                    <w:szCs w:val="16"/>
                  </w:rPr>
                  <w:t>7.27.16</w:t>
                </w:r>
              </w:p>
              <w:p w:rsidR="001951CE" w:rsidRPr="00E9705A" w:rsidRDefault="001951CE" w:rsidP="00902AD3">
                <w:pPr>
                  <w:jc w:val="center"/>
                  <w:rPr>
                    <w:color w:val="FFFFF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CE" w:rsidRDefault="001951CE" w:rsidP="007A4FEB">
      <w:pPr>
        <w:spacing w:after="0" w:line="240" w:lineRule="auto"/>
      </w:pPr>
      <w:r>
        <w:separator/>
      </w:r>
    </w:p>
  </w:footnote>
  <w:footnote w:type="continuationSeparator" w:id="0">
    <w:p w:rsidR="001951CE" w:rsidRDefault="001951CE" w:rsidP="007A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CE" w:rsidRDefault="001951CE" w:rsidP="00D7427E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left:0;text-align:left;margin-left:448.4pt;margin-top:-2.25pt;width:119.2pt;height:83.25pt;z-index:251659776;visibility:visible">
          <v:imagedata r:id="rId1" o:title=""/>
        </v:shape>
      </w:pict>
    </w:r>
    <w:r>
      <w:rPr>
        <w:noProof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Flowchart: Delay 1" o:spid="_x0000_s2050" type="#_x0000_t135" style="position:absolute;left:0;text-align:left;margin-left:-35.25pt;margin-top:3.75pt;width:110.25pt;height:21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" fillcolor="#0039a6" stroked="f" strokeweight="1pt">
          <v:shadow on="t" color="black" opacity="26214f" origin="-.5,-.5" offset=".74836mm,.74836mm"/>
          <v:textbox>
            <w:txbxContent>
              <w:p w:rsidR="001951CE" w:rsidRPr="00E9705A" w:rsidRDefault="001951CE" w:rsidP="00902AD3">
                <w:pPr>
                  <w:jc w:val="center"/>
                  <w:rPr>
                    <w:color w:val="FFFFFF"/>
                    <w:sz w:val="16"/>
                    <w:szCs w:val="16"/>
                  </w:rPr>
                </w:pPr>
                <w:r>
                  <w:rPr>
                    <w:color w:val="FFFFFF"/>
                    <w:sz w:val="16"/>
                    <w:szCs w:val="16"/>
                  </w:rPr>
                  <w:t>Academic Referral</w:t>
                </w:r>
              </w:p>
            </w:txbxContent>
          </v:textbox>
        </v:shape>
      </w:pict>
    </w:r>
  </w:p>
  <w:p w:rsidR="001951CE" w:rsidRDefault="00195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FEB"/>
    <w:rsid w:val="00007558"/>
    <w:rsid w:val="000157C4"/>
    <w:rsid w:val="0001728F"/>
    <w:rsid w:val="00034A95"/>
    <w:rsid w:val="00053D3E"/>
    <w:rsid w:val="00054468"/>
    <w:rsid w:val="000F0226"/>
    <w:rsid w:val="001951CE"/>
    <w:rsid w:val="001A42E6"/>
    <w:rsid w:val="001A563B"/>
    <w:rsid w:val="001F2A61"/>
    <w:rsid w:val="00216327"/>
    <w:rsid w:val="00227428"/>
    <w:rsid w:val="00227AC4"/>
    <w:rsid w:val="00265620"/>
    <w:rsid w:val="002A3F29"/>
    <w:rsid w:val="002C2724"/>
    <w:rsid w:val="00315C98"/>
    <w:rsid w:val="00340FF1"/>
    <w:rsid w:val="00411CFB"/>
    <w:rsid w:val="00430833"/>
    <w:rsid w:val="004C0FEF"/>
    <w:rsid w:val="00526A44"/>
    <w:rsid w:val="005C2D04"/>
    <w:rsid w:val="005E3440"/>
    <w:rsid w:val="00671F16"/>
    <w:rsid w:val="006F1DC4"/>
    <w:rsid w:val="00730421"/>
    <w:rsid w:val="007448DB"/>
    <w:rsid w:val="007451E3"/>
    <w:rsid w:val="00747DF2"/>
    <w:rsid w:val="00752E55"/>
    <w:rsid w:val="007A2A21"/>
    <w:rsid w:val="007A4FEB"/>
    <w:rsid w:val="007F0EAB"/>
    <w:rsid w:val="00817B5E"/>
    <w:rsid w:val="00820580"/>
    <w:rsid w:val="008276E9"/>
    <w:rsid w:val="008A35A6"/>
    <w:rsid w:val="00902AD3"/>
    <w:rsid w:val="0095490C"/>
    <w:rsid w:val="009B55E8"/>
    <w:rsid w:val="00AE6803"/>
    <w:rsid w:val="00AF2A63"/>
    <w:rsid w:val="00B946B9"/>
    <w:rsid w:val="00B95C7B"/>
    <w:rsid w:val="00BE1B32"/>
    <w:rsid w:val="00BE1CD0"/>
    <w:rsid w:val="00BF03B5"/>
    <w:rsid w:val="00C046D8"/>
    <w:rsid w:val="00C17CE0"/>
    <w:rsid w:val="00C37A94"/>
    <w:rsid w:val="00CC35F5"/>
    <w:rsid w:val="00D3651E"/>
    <w:rsid w:val="00D531BF"/>
    <w:rsid w:val="00D607EF"/>
    <w:rsid w:val="00D72D46"/>
    <w:rsid w:val="00D7427E"/>
    <w:rsid w:val="00D96399"/>
    <w:rsid w:val="00DB09C4"/>
    <w:rsid w:val="00DE5795"/>
    <w:rsid w:val="00E20F04"/>
    <w:rsid w:val="00E9705A"/>
    <w:rsid w:val="00EC0844"/>
    <w:rsid w:val="00EE1FFA"/>
    <w:rsid w:val="00F909FB"/>
    <w:rsid w:val="00F91FC0"/>
    <w:rsid w:val="00F97A59"/>
    <w:rsid w:val="00FC4F9E"/>
    <w:rsid w:val="00FD5676"/>
    <w:rsid w:val="00FE23FB"/>
    <w:rsid w:val="00F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C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FEB"/>
    <w:rPr>
      <w:rFonts w:cs="Times New Roman"/>
    </w:rPr>
  </w:style>
  <w:style w:type="table" w:styleId="TableGrid">
    <w:name w:val="Table Grid"/>
    <w:basedOn w:val="TableNormal"/>
    <w:uiPriority w:val="99"/>
    <w:rsid w:val="000F0226"/>
    <w:rPr>
      <w:rFonts w:ascii="Times New Roman" w:eastAsia="Times New Roman" w:hAnsi="Times New Roman" w:cs="Times New Roman"/>
      <w:sz w:val="20"/>
      <w:szCs w:val="20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17CE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1E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280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Hinkle</dc:creator>
  <cp:keywords/>
  <dc:description/>
  <cp:lastModifiedBy>Owner2</cp:lastModifiedBy>
  <cp:revision>19</cp:revision>
  <cp:lastPrinted>2016-07-27T16:00:00Z</cp:lastPrinted>
  <dcterms:created xsi:type="dcterms:W3CDTF">2016-07-27T15:15:00Z</dcterms:created>
  <dcterms:modified xsi:type="dcterms:W3CDTF">2016-08-26T14:43:00Z</dcterms:modified>
</cp:coreProperties>
</file>